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67"/>
        <w:gridCol w:w="2854"/>
      </w:tblGrid>
      <w:tr w:rsidR="00F316AD" w:rsidRPr="002831C0" w:rsidTr="001A1212">
        <w:trPr>
          <w:trHeight w:val="1292"/>
        </w:trPr>
        <w:tc>
          <w:tcPr>
            <w:tcW w:w="9352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2831C0" w:rsidRDefault="00CD439F" w:rsidP="00F316AD">
            <w:pPr>
              <w:pStyle w:val="Tytu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F2FB4175EE394882A762BA69073079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IMIĘ</w:t>
                </w:r>
              </w:sdtContent>
            </w:sdt>
            <w:r w:rsidR="00D20DA9" w:rsidRPr="002831C0">
              <w:rPr>
                <w:noProof/>
                <w:lang w:bidi="pl-PL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7F950890A86B4A75A7810A4CAA8425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NAZWISKO</w:t>
                </w:r>
              </w:sdtContent>
            </w:sdt>
          </w:p>
          <w:p w:rsidR="00F316AD" w:rsidRPr="002831C0" w:rsidRDefault="001B4053" w:rsidP="001B4053">
            <w:pPr>
              <w:pStyle w:val="Podtytu"/>
              <w:rPr>
                <w:noProof/>
              </w:rPr>
            </w:pPr>
            <w:r>
              <w:rPr>
                <w:noProof/>
              </w:rPr>
              <w:t>(można wstawić zdjęcie)</w:t>
            </w:r>
            <w:r w:rsidR="00F316AD" w:rsidRPr="002831C0">
              <w:rPr>
                <w:noProof/>
                <w:lang w:bidi="pl-PL"/>
              </w:rPr>
              <w:t xml:space="preserve"> </w:t>
            </w:r>
          </w:p>
        </w:tc>
      </w:tr>
      <w:tr w:rsidR="00F316AD" w:rsidRPr="002831C0" w:rsidTr="001A1212">
        <w:trPr>
          <w:trHeight w:val="735"/>
        </w:trPr>
        <w:tc>
          <w:tcPr>
            <w:tcW w:w="3231" w:type="dxa"/>
            <w:tcBorders>
              <w:top w:val="single" w:sz="24" w:space="0" w:color="BF9268" w:themeColor="accent2"/>
            </w:tcBorders>
            <w:vAlign w:val="center"/>
          </w:tcPr>
          <w:p w:rsidR="00F316AD" w:rsidRPr="002831C0" w:rsidRDefault="00CD439F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95635898"/>
                <w:placeholder>
                  <w:docPart w:val="497D1F0759994D4089CB32DF3346AF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[Adres]</w:t>
                </w:r>
              </w:sdtContent>
            </w:sdt>
          </w:p>
        </w:tc>
        <w:tc>
          <w:tcPr>
            <w:tcW w:w="3267" w:type="dxa"/>
            <w:tcBorders>
              <w:top w:val="single" w:sz="24" w:space="0" w:color="BF9268" w:themeColor="accent2"/>
            </w:tcBorders>
            <w:vAlign w:val="center"/>
          </w:tcPr>
          <w:p w:rsidR="00F316AD" w:rsidRPr="002831C0" w:rsidRDefault="00CD439F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B27B4C7C6FF74457B51319FDC541F4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[Telefon]</w:t>
                </w:r>
              </w:sdtContent>
            </w:sdt>
          </w:p>
        </w:tc>
        <w:tc>
          <w:tcPr>
            <w:tcW w:w="2854" w:type="dxa"/>
            <w:tcBorders>
              <w:top w:val="single" w:sz="24" w:space="0" w:color="BF9268" w:themeColor="accent2"/>
            </w:tcBorders>
            <w:vAlign w:val="center"/>
          </w:tcPr>
          <w:p w:rsidR="00F316AD" w:rsidRPr="002831C0" w:rsidRDefault="00CD439F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0C3023844289403396706E0D7EA44E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[Adres e-mail]</w:t>
                </w:r>
              </w:sdtContent>
            </w:sdt>
            <w:r w:rsidR="00D20DA9" w:rsidRPr="002831C0">
              <w:rPr>
                <w:noProof/>
                <w:lang w:bidi="pl-PL"/>
              </w:rPr>
              <w:t xml:space="preserve"> </w:t>
            </w:r>
          </w:p>
        </w:tc>
      </w:tr>
      <w:tr w:rsidR="00CD50FD" w:rsidRPr="002831C0" w:rsidTr="001A1212">
        <w:trPr>
          <w:trHeight w:val="210"/>
        </w:trPr>
        <w:tc>
          <w:tcPr>
            <w:tcW w:w="3231" w:type="dxa"/>
            <w:tcBorders>
              <w:bottom w:val="single" w:sz="18" w:space="0" w:color="BF9268" w:themeColor="accent2"/>
            </w:tcBorders>
          </w:tcPr>
          <w:p w:rsidR="00CD50FD" w:rsidRPr="002831C0" w:rsidRDefault="00CD50FD" w:rsidP="00CD50FD">
            <w:pPr>
              <w:rPr>
                <w:noProof/>
              </w:rPr>
            </w:pPr>
          </w:p>
        </w:tc>
        <w:tc>
          <w:tcPr>
            <w:tcW w:w="3267" w:type="dxa"/>
            <w:vMerge w:val="restart"/>
            <w:shd w:val="clear" w:color="auto" w:fill="303848" w:themeFill="accent1"/>
            <w:vAlign w:val="center"/>
          </w:tcPr>
          <w:p w:rsidR="00CD50FD" w:rsidRPr="002831C0" w:rsidRDefault="00CD439F" w:rsidP="00D20DA9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30BA62E28FE64A17868700E6B45BA2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CEL</w:t>
                </w:r>
              </w:sdtContent>
            </w:sdt>
          </w:p>
        </w:tc>
        <w:tc>
          <w:tcPr>
            <w:tcW w:w="2854" w:type="dxa"/>
            <w:tcBorders>
              <w:bottom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1A1212">
        <w:trPr>
          <w:trHeight w:val="210"/>
        </w:trPr>
        <w:tc>
          <w:tcPr>
            <w:tcW w:w="3231" w:type="dxa"/>
            <w:tcBorders>
              <w:top w:val="single" w:sz="18" w:space="0" w:color="BF9268" w:themeColor="accent2"/>
            </w:tcBorders>
          </w:tcPr>
          <w:p w:rsidR="00CD50FD" w:rsidRPr="002831C0" w:rsidRDefault="00CD50FD" w:rsidP="00CD50FD">
            <w:pPr>
              <w:rPr>
                <w:noProof/>
              </w:rPr>
            </w:pPr>
          </w:p>
        </w:tc>
        <w:tc>
          <w:tcPr>
            <w:tcW w:w="3267" w:type="dxa"/>
            <w:vMerge/>
            <w:shd w:val="clear" w:color="auto" w:fill="303848" w:themeFill="accent1"/>
            <w:vAlign w:val="center"/>
          </w:tcPr>
          <w:p w:rsidR="00CD50FD" w:rsidRPr="002831C0" w:rsidRDefault="00CD50FD" w:rsidP="0040233B">
            <w:pPr>
              <w:pStyle w:val="Nagwek1"/>
              <w:rPr>
                <w:noProof/>
              </w:rPr>
            </w:pPr>
          </w:p>
        </w:tc>
        <w:tc>
          <w:tcPr>
            <w:tcW w:w="2854" w:type="dxa"/>
            <w:tcBorders>
              <w:top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40233B" w:rsidRPr="002831C0" w:rsidTr="001A1212">
        <w:trPr>
          <w:trHeight w:val="1180"/>
        </w:trPr>
        <w:tc>
          <w:tcPr>
            <w:tcW w:w="9352" w:type="dxa"/>
            <w:gridSpan w:val="3"/>
            <w:vAlign w:val="center"/>
          </w:tcPr>
          <w:p w:rsidR="0040233B" w:rsidRPr="002831C0" w:rsidRDefault="00CD439F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1442450259"/>
                <w:placeholder>
                  <w:docPart w:val="2A7DBE16585941CD9414FE58F594075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Zamień to zdanie na swój cel zawodowy. Aby zamienić dowolny tekst porady na własny, po prostu zaznacz wiersz tekstu i zacznij pisać. Aby sprawnie zaznaczać tekst do skopiowania lub zastąpienia, nie dołączaj spacji po prawej stronie znaków w zaznaczeniu.]</w:t>
                </w:r>
              </w:sdtContent>
            </w:sdt>
          </w:p>
        </w:tc>
      </w:tr>
      <w:tr w:rsidR="00CD50FD" w:rsidRPr="002831C0" w:rsidTr="001A1212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  <w:vAlign w:val="center"/>
          </w:tcPr>
          <w:p w:rsidR="00CD50FD" w:rsidRPr="002831C0" w:rsidRDefault="00CD439F" w:rsidP="00D20DA9">
            <w:pPr>
              <w:pStyle w:val="Nagwek2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B9BA717E7CD1418C8AFF7F3FB1ECC4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spacing w:val="40"/>
                    <w:lang w:bidi="pl-PL"/>
                  </w:rPr>
                  <w:t>WYKSZTAŁCENIE</w:t>
                </w:r>
              </w:sdtContent>
            </w:sdt>
            <w:r w:rsidR="00D26A79" w:rsidRPr="002831C0">
              <w:rPr>
                <w:noProof/>
                <w:lang w:bidi="pl-PL"/>
              </w:rPr>
              <w:t xml:space="preserve"> </w:t>
            </w:r>
            <w:sdt>
              <w:sdtPr>
                <w:rPr>
                  <w:rStyle w:val="Akcent"/>
                  <w:noProof/>
                </w:rPr>
                <w:id w:val="-908075200"/>
                <w:placeholder>
                  <w:docPart w:val="4F3C5AD6A15A45F487F0A5FAAC6C3BB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kcent"/>
                </w:rPr>
              </w:sdtEndPr>
              <w:sdtContent>
                <w:r w:rsidR="00D26A79" w:rsidRPr="002831C0">
                  <w:rPr>
                    <w:rStyle w:val="Akcent"/>
                    <w:noProof/>
                    <w:lang w:bidi="pl-PL"/>
                  </w:rPr>
                  <w:t>—</w:t>
                </w:r>
              </w:sdtContent>
            </w:sdt>
          </w:p>
        </w:tc>
        <w:tc>
          <w:tcPr>
            <w:tcW w:w="3267" w:type="dxa"/>
            <w:vMerge w:val="restart"/>
            <w:shd w:val="clear" w:color="auto" w:fill="303848" w:themeFill="accent1"/>
            <w:vAlign w:val="center"/>
          </w:tcPr>
          <w:p w:rsidR="00CD50FD" w:rsidRPr="002831C0" w:rsidRDefault="00CD439F" w:rsidP="00D20DA9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F25BC80C29F24ADBAEFB836C9FD2D1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DOŚWIADCZENIE</w:t>
                </w:r>
              </w:sdtContent>
            </w:sdt>
          </w:p>
        </w:tc>
        <w:tc>
          <w:tcPr>
            <w:tcW w:w="2854" w:type="dxa"/>
            <w:tcBorders>
              <w:bottom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1A1212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  <w:vAlign w:val="center"/>
          </w:tcPr>
          <w:p w:rsidR="00CD50FD" w:rsidRPr="002831C0" w:rsidRDefault="00CD50FD" w:rsidP="0040233B">
            <w:pPr>
              <w:pStyle w:val="Nagwek2"/>
              <w:rPr>
                <w:noProof/>
              </w:rPr>
            </w:pPr>
          </w:p>
        </w:tc>
        <w:tc>
          <w:tcPr>
            <w:tcW w:w="3267" w:type="dxa"/>
            <w:vMerge/>
            <w:shd w:val="clear" w:color="auto" w:fill="303848" w:themeFill="accent1"/>
            <w:vAlign w:val="center"/>
          </w:tcPr>
          <w:p w:rsidR="00CD50FD" w:rsidRPr="002831C0" w:rsidRDefault="00CD50FD" w:rsidP="0040233B">
            <w:pPr>
              <w:pStyle w:val="Nagwek1"/>
              <w:rPr>
                <w:noProof/>
              </w:rPr>
            </w:pPr>
          </w:p>
        </w:tc>
        <w:tc>
          <w:tcPr>
            <w:tcW w:w="2854" w:type="dxa"/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40233B" w:rsidRPr="002831C0" w:rsidTr="001A1212">
        <w:trPr>
          <w:trHeight w:val="3403"/>
        </w:trPr>
        <w:tc>
          <w:tcPr>
            <w:tcW w:w="3231" w:type="dxa"/>
            <w:shd w:val="clear" w:color="auto" w:fill="F2F2F2" w:themeFill="background1" w:themeFillShade="F2"/>
          </w:tcPr>
          <w:p w:rsidR="0040233B" w:rsidRPr="002831C0" w:rsidRDefault="0040233B" w:rsidP="0040233B">
            <w:pPr>
              <w:pStyle w:val="Tekst"/>
              <w:rPr>
                <w:noProof/>
              </w:rPr>
            </w:pPr>
          </w:p>
          <w:sdt>
            <w:sdtPr>
              <w:rPr>
                <w:noProof/>
              </w:rPr>
              <w:id w:val="-228006084"/>
              <w:placeholder>
                <w:docPart w:val="B3B4FE002544427DB378DA5C06010ED7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[Nazwa szkoły], [Miasto],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[Województwo]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[Tutaj możesz podać średnią ocen i napisać krótkie podsumowanie dotyczące prac zaliczeniowych, nagród i wyróżnień.]</w:t>
                </w:r>
              </w:p>
            </w:sdtContent>
          </w:sdt>
          <w:p w:rsidR="00D20DA9" w:rsidRPr="002831C0" w:rsidRDefault="00D20DA9" w:rsidP="0040233B">
            <w:pPr>
              <w:pStyle w:val="Tekst"/>
              <w:rPr>
                <w:noProof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D20DA9" w:rsidRPr="002831C0" w:rsidRDefault="00CD439F" w:rsidP="00D20DA9">
            <w:pPr>
              <w:pStyle w:val="MayTekst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9375DD47DD2B468C887DA183E72176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[Daty od]–[do]</w:t>
                </w:r>
              </w:sdtContent>
            </w:sdt>
          </w:p>
          <w:p w:rsidR="00D20DA9" w:rsidRPr="002831C0" w:rsidRDefault="00CD439F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2EEB1686051540C784FE99B6F9A9F3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[Stanowisko]</w:t>
                </w:r>
              </w:sdtContent>
            </w:sdt>
            <w:r w:rsidR="00D20DA9" w:rsidRPr="002831C0">
              <w:rPr>
                <w:noProof/>
                <w:color w:val="BE9268"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-1190145147"/>
                <w:placeholder>
                  <w:docPart w:val="45AD0D3D5F084D389C755D61171AB0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[Funkcja]</w:t>
                </w:r>
              </w:sdtContent>
            </w:sdt>
            <w:r w:rsidR="00D20DA9" w:rsidRPr="002831C0">
              <w:rPr>
                <w:noProof/>
                <w:color w:val="BE9268"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C39DDA87F017484EA50E5CCDC198A1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[Nazwa firmy]</w:t>
                </w:r>
              </w:sdtContent>
            </w:sdt>
          </w:p>
          <w:p w:rsidR="0040233B" w:rsidRPr="002831C0" w:rsidRDefault="00D20DA9" w:rsidP="00D20DA9">
            <w:pPr>
              <w:pStyle w:val="Tekst"/>
              <w:rPr>
                <w:noProof/>
                <w:sz w:val="21"/>
              </w:rPr>
            </w:pPr>
            <w:r w:rsidRPr="002831C0">
              <w:rPr>
                <w:noProof/>
                <w:sz w:val="21"/>
                <w:szCs w:val="21"/>
                <w:lang w:bidi="pl-PL"/>
              </w:rPr>
              <w:t xml:space="preserve"> </w:t>
            </w:r>
          </w:p>
          <w:p w:rsidR="00D20DA9" w:rsidRPr="002831C0" w:rsidRDefault="00CD439F" w:rsidP="00D20DA9">
            <w:pPr>
              <w:pStyle w:val="MayTekst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4987960EF5DA493FB92B3C28DAAA12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[Daty od]–[do]</w:t>
                </w:r>
              </w:sdtContent>
            </w:sdt>
          </w:p>
          <w:p w:rsidR="00D20DA9" w:rsidRPr="002831C0" w:rsidRDefault="00CD439F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39ACA8A3FE3442BD9A05E399484137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[Stanowisko]</w:t>
                </w:r>
              </w:sdtContent>
            </w:sdt>
            <w:r w:rsidR="00D20DA9" w:rsidRPr="002831C0">
              <w:rPr>
                <w:noProof/>
                <w:color w:val="BE9268"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-1140422437"/>
                <w:placeholder>
                  <w:docPart w:val="9A53378708154C47B041AB5483E22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[Funkcja]</w:t>
                </w:r>
              </w:sdtContent>
            </w:sdt>
            <w:r w:rsidR="00D20DA9" w:rsidRPr="002831C0">
              <w:rPr>
                <w:noProof/>
                <w:color w:val="BE9268"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F7A7A258CC224FE3852D15C10F4057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[Nazwa firmy]</w:t>
                </w:r>
              </w:sdtContent>
            </w:sdt>
          </w:p>
          <w:p w:rsidR="0040233B" w:rsidRPr="002831C0" w:rsidRDefault="00D20DA9" w:rsidP="00D20DA9">
            <w:pPr>
              <w:pStyle w:val="Tekst"/>
              <w:rPr>
                <w:noProof/>
                <w:sz w:val="21"/>
              </w:rPr>
            </w:pPr>
            <w:r w:rsidRPr="002831C0">
              <w:rPr>
                <w:noProof/>
                <w:sz w:val="21"/>
                <w:szCs w:val="21"/>
                <w:lang w:bidi="pl-PL"/>
              </w:rPr>
              <w:t xml:space="preserve"> </w:t>
            </w:r>
          </w:p>
          <w:p w:rsidR="0040233B" w:rsidRPr="002831C0" w:rsidRDefault="00CD439F" w:rsidP="0040233B">
            <w:pPr>
              <w:pStyle w:val="MayTekst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3A601C1624A7476CA62C16126C0D3C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[Daty od]–[do]</w:t>
                </w:r>
              </w:sdtContent>
            </w:sdt>
          </w:p>
          <w:p w:rsidR="0040233B" w:rsidRPr="002831C0" w:rsidRDefault="00CD439F" w:rsidP="0040233B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6E7022838D854CBCA0D415C819ABB77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[Stanowisko]</w:t>
                </w:r>
              </w:sdtContent>
            </w:sdt>
            <w:r w:rsidR="0040233B" w:rsidRPr="002831C0">
              <w:rPr>
                <w:noProof/>
                <w:color w:val="BE9268"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981816665"/>
                <w:placeholder>
                  <w:docPart w:val="FD567EAA89B4458EAF8BF14C295272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[Funkcja]</w:t>
                </w:r>
              </w:sdtContent>
            </w:sdt>
            <w:r w:rsidR="0040233B" w:rsidRPr="002831C0">
              <w:rPr>
                <w:noProof/>
                <w:color w:val="BE9268"/>
                <w:lang w:bidi="pl-PL"/>
              </w:rPr>
              <w:t xml:space="preserve"> • </w:t>
            </w:r>
            <w:sdt>
              <w:sdtPr>
                <w:rPr>
                  <w:noProof/>
                </w:rPr>
                <w:id w:val="1981881554"/>
                <w:placeholder>
                  <w:docPart w:val="AF5F23A1E66842E58D42E3C9F5341A7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[Nazwa firmy]</w:t>
                </w:r>
              </w:sdtContent>
            </w:sdt>
          </w:p>
          <w:p w:rsidR="0040233B" w:rsidRDefault="0040233B" w:rsidP="00F00A21">
            <w:pPr>
              <w:pStyle w:val="Tekst"/>
              <w:rPr>
                <w:noProof/>
              </w:rPr>
            </w:pPr>
          </w:p>
          <w:p w:rsidR="00F00A21" w:rsidRPr="00F00A21" w:rsidRDefault="00F00A21" w:rsidP="00F00A21">
            <w:pPr>
              <w:rPr>
                <w:sz w:val="20"/>
                <w:szCs w:val="20"/>
              </w:rPr>
            </w:pPr>
            <w:r w:rsidRPr="00F00A21">
              <w:rPr>
                <w:sz w:val="20"/>
                <w:szCs w:val="20"/>
              </w:rPr>
              <w:t>Jest to miejsce na krótki opis doświadczenia zawodowego do którego można wpisać praktyki zawodowe</w:t>
            </w:r>
          </w:p>
        </w:tc>
      </w:tr>
      <w:tr w:rsidR="00CD50FD" w:rsidRPr="002831C0" w:rsidTr="001A1212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  <w:vAlign w:val="center"/>
          </w:tcPr>
          <w:p w:rsidR="00CD50FD" w:rsidRPr="002831C0" w:rsidRDefault="00CD439F" w:rsidP="00D20DA9">
            <w:pPr>
              <w:pStyle w:val="Nagwek2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8E9A3EDC27504105885C08F68C3F1D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spacing w:val="40"/>
                    <w:lang w:bidi="pl-PL"/>
                  </w:rPr>
                  <w:t>KLUCZOWE UMIEJĘTNOŚCI</w:t>
                </w:r>
              </w:sdtContent>
            </w:sdt>
            <w:r w:rsidR="00D26A79" w:rsidRPr="002831C0">
              <w:rPr>
                <w:noProof/>
                <w:lang w:bidi="pl-PL"/>
              </w:rPr>
              <w:t xml:space="preserve"> </w:t>
            </w:r>
            <w:sdt>
              <w:sdtPr>
                <w:rPr>
                  <w:rStyle w:val="Akcent"/>
                  <w:noProof/>
                </w:rPr>
                <w:id w:val="-1622227774"/>
                <w:placeholder>
                  <w:docPart w:val="E64FC76A18C1464792A56AA7374994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kcent"/>
                </w:rPr>
              </w:sdtEndPr>
              <w:sdtContent>
                <w:r w:rsidR="00D26A79" w:rsidRPr="002831C0">
                  <w:rPr>
                    <w:rStyle w:val="Akcent"/>
                    <w:noProof/>
                    <w:lang w:bidi="pl-PL"/>
                  </w:rPr>
                  <w:t>—</w:t>
                </w:r>
              </w:sdtContent>
            </w:sdt>
          </w:p>
        </w:tc>
        <w:tc>
          <w:tcPr>
            <w:tcW w:w="3267" w:type="dxa"/>
            <w:vMerge w:val="restart"/>
            <w:shd w:val="clear" w:color="auto" w:fill="303848" w:themeFill="accent1"/>
            <w:vAlign w:val="center"/>
          </w:tcPr>
          <w:p w:rsidR="00CD50FD" w:rsidRPr="002831C0" w:rsidRDefault="00CD439F" w:rsidP="00D20DA9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-1955778421"/>
                <w:placeholder>
                  <w:docPart w:val="BAD54DC7D2B7432BBEA34E1B663C24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KOMUNIKACJA</w:t>
                </w:r>
              </w:sdtContent>
            </w:sdt>
            <w:r w:rsidR="00D20DA9" w:rsidRPr="002831C0">
              <w:rPr>
                <w:noProof/>
                <w:lang w:bidi="pl-PL"/>
              </w:rPr>
              <w:t xml:space="preserve"> </w:t>
            </w:r>
          </w:p>
        </w:tc>
        <w:tc>
          <w:tcPr>
            <w:tcW w:w="2854" w:type="dxa"/>
            <w:tcBorders>
              <w:bottom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1A1212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  <w:vAlign w:val="center"/>
          </w:tcPr>
          <w:p w:rsidR="00CD50FD" w:rsidRPr="002831C0" w:rsidRDefault="00CD50FD" w:rsidP="00CD50FD">
            <w:pPr>
              <w:pStyle w:val="Nagwek2"/>
              <w:rPr>
                <w:noProof/>
                <w:spacing w:val="32"/>
              </w:rPr>
            </w:pPr>
          </w:p>
        </w:tc>
        <w:tc>
          <w:tcPr>
            <w:tcW w:w="3267" w:type="dxa"/>
            <w:vMerge/>
            <w:shd w:val="clear" w:color="auto" w:fill="303848" w:themeFill="accent1"/>
            <w:vAlign w:val="center"/>
          </w:tcPr>
          <w:p w:rsidR="00CD50FD" w:rsidRPr="002831C0" w:rsidRDefault="00CD50FD" w:rsidP="00CD50FD">
            <w:pPr>
              <w:pStyle w:val="Nagwek1"/>
              <w:rPr>
                <w:noProof/>
              </w:rPr>
            </w:pPr>
          </w:p>
        </w:tc>
        <w:tc>
          <w:tcPr>
            <w:tcW w:w="2854" w:type="dxa"/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F506AB">
        <w:trPr>
          <w:trHeight w:val="2131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</w:rPr>
              <w:id w:val="-1750034778"/>
              <w:placeholder>
                <w:docPart w:val="6B8805F26417454BAC86F5FB2E734BFD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Marketing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Zarządzanie projektami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Planowanie budżetu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Media społecznościowe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 xml:space="preserve">Planowanie </w:t>
                </w:r>
              </w:p>
            </w:sdtContent>
          </w:sdt>
          <w:p w:rsidR="00CD50FD" w:rsidRPr="002831C0" w:rsidRDefault="00CD50FD" w:rsidP="00CD50FD">
            <w:pPr>
              <w:pStyle w:val="Tekst"/>
              <w:rPr>
                <w:noProof/>
              </w:rPr>
            </w:pPr>
          </w:p>
        </w:tc>
        <w:tc>
          <w:tcPr>
            <w:tcW w:w="6121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6C4F278C844F4603BF1D86545BAC2101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[Ta wspaniała prezentacja miała na celu wzbudzenie zachwytu czytelników.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Nie wstydź się! To jest miejsce, w którym musisz pokazać, jak potrafisz pracować i bawić się z innymi.]</w:t>
                </w:r>
              </w:p>
            </w:sdtContent>
          </w:sdt>
          <w:p w:rsidR="00D20DA9" w:rsidRPr="002831C0" w:rsidRDefault="00D20DA9" w:rsidP="00D20DA9">
            <w:pPr>
              <w:pStyle w:val="Tekst"/>
              <w:rPr>
                <w:noProof/>
              </w:rPr>
            </w:pPr>
            <w:r w:rsidRPr="002831C0">
              <w:rPr>
                <w:noProof/>
                <w:lang w:bidi="pl-PL"/>
              </w:rPr>
              <w:t xml:space="preserve"> </w:t>
            </w:r>
          </w:p>
          <w:p w:rsidR="00CD50FD" w:rsidRPr="002831C0" w:rsidRDefault="00CD50FD" w:rsidP="00CD50FD">
            <w:pPr>
              <w:pStyle w:val="Tekst"/>
              <w:rPr>
                <w:noProof/>
              </w:rPr>
            </w:pPr>
          </w:p>
        </w:tc>
      </w:tr>
      <w:tr w:rsidR="00CD50FD" w:rsidRPr="002831C0" w:rsidTr="001A1212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</w:tcPr>
          <w:p w:rsidR="00CD50FD" w:rsidRPr="002831C0" w:rsidRDefault="00CD50FD">
            <w:pPr>
              <w:rPr>
                <w:noProof/>
              </w:rPr>
            </w:pPr>
          </w:p>
        </w:tc>
        <w:tc>
          <w:tcPr>
            <w:tcW w:w="3267" w:type="dxa"/>
            <w:vMerge w:val="restart"/>
            <w:shd w:val="clear" w:color="auto" w:fill="303848" w:themeFill="accent1"/>
            <w:vAlign w:val="center"/>
          </w:tcPr>
          <w:p w:rsidR="00CD50FD" w:rsidRPr="002831C0" w:rsidRDefault="00CD439F" w:rsidP="00D20DA9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-513380234"/>
                <w:placeholder>
                  <w:docPart w:val="B321380F54B847CB8DF8E908C1523C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PRZYWÓDZTWO</w:t>
                </w:r>
              </w:sdtContent>
            </w:sdt>
            <w:r w:rsidR="00D20DA9" w:rsidRPr="002831C0">
              <w:rPr>
                <w:noProof/>
                <w:lang w:bidi="pl-PL"/>
              </w:rPr>
              <w:t xml:space="preserve"> </w:t>
            </w:r>
          </w:p>
        </w:tc>
        <w:tc>
          <w:tcPr>
            <w:tcW w:w="2854" w:type="dxa"/>
            <w:tcBorders>
              <w:bottom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1A1212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</w:tcPr>
          <w:p w:rsidR="00CD50FD" w:rsidRPr="002831C0" w:rsidRDefault="00CD50FD">
            <w:pPr>
              <w:rPr>
                <w:noProof/>
              </w:rPr>
            </w:pPr>
          </w:p>
        </w:tc>
        <w:tc>
          <w:tcPr>
            <w:tcW w:w="3267" w:type="dxa"/>
            <w:vMerge/>
            <w:shd w:val="clear" w:color="auto" w:fill="303848" w:themeFill="accent1"/>
            <w:vAlign w:val="center"/>
          </w:tcPr>
          <w:p w:rsidR="00CD50FD" w:rsidRPr="002831C0" w:rsidRDefault="00CD50FD" w:rsidP="00CD50FD">
            <w:pPr>
              <w:pStyle w:val="Nagwek1"/>
              <w:rPr>
                <w:noProof/>
              </w:rPr>
            </w:pPr>
          </w:p>
        </w:tc>
        <w:tc>
          <w:tcPr>
            <w:tcW w:w="2854" w:type="dxa"/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F506AB">
        <w:trPr>
          <w:trHeight w:val="1802"/>
        </w:trPr>
        <w:tc>
          <w:tcPr>
            <w:tcW w:w="3231" w:type="dxa"/>
            <w:shd w:val="clear" w:color="auto" w:fill="F2F2F2" w:themeFill="background1" w:themeFillShade="F2"/>
          </w:tcPr>
          <w:p w:rsidR="00CD50FD" w:rsidRPr="002831C0" w:rsidRDefault="00CD50FD">
            <w:pPr>
              <w:rPr>
                <w:noProof/>
              </w:rPr>
            </w:pPr>
          </w:p>
        </w:tc>
        <w:tc>
          <w:tcPr>
            <w:tcW w:w="6121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6D99F20AF4D6437399D97FD8DFB2DA21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[Jesteś prezesem stowarzyszenia lub klubu, przewodniczącym rady mieszkańców albo szefem zespołu w ulubionej organizacji społecznej?</w:t>
                </w:r>
              </w:p>
              <w:p w:rsidR="00D20DA9" w:rsidRPr="002831C0" w:rsidRDefault="00D20DA9" w:rsidP="00D20DA9">
                <w:pPr>
                  <w:pStyle w:val="Tekst"/>
                  <w:rPr>
                    <w:noProof/>
                  </w:rPr>
                </w:pPr>
                <w:r w:rsidRPr="002831C0">
                  <w:rPr>
                    <w:noProof/>
                    <w:lang w:bidi="pl-PL"/>
                  </w:rPr>
                  <w:t>Jesteś naturalnym przywódcą — opowiedz o tym!]</w:t>
                </w:r>
              </w:p>
            </w:sdtContent>
          </w:sdt>
          <w:p w:rsidR="00CD50FD" w:rsidRPr="002831C0" w:rsidRDefault="00CD50FD" w:rsidP="00CD50FD">
            <w:pPr>
              <w:pStyle w:val="Tekst"/>
              <w:rPr>
                <w:noProof/>
              </w:rPr>
            </w:pPr>
          </w:p>
        </w:tc>
      </w:tr>
      <w:tr w:rsidR="00CD50FD" w:rsidRPr="002831C0" w:rsidTr="001A1212">
        <w:trPr>
          <w:trHeight w:val="100"/>
        </w:trPr>
        <w:tc>
          <w:tcPr>
            <w:tcW w:w="3231" w:type="dxa"/>
          </w:tcPr>
          <w:p w:rsidR="00CD50FD" w:rsidRPr="002831C0" w:rsidRDefault="00CD50FD" w:rsidP="00CD50FD">
            <w:pPr>
              <w:rPr>
                <w:noProof/>
              </w:rPr>
            </w:pPr>
          </w:p>
        </w:tc>
        <w:tc>
          <w:tcPr>
            <w:tcW w:w="6121" w:type="dxa"/>
            <w:gridSpan w:val="2"/>
          </w:tcPr>
          <w:p w:rsidR="00CD50FD" w:rsidRPr="002831C0" w:rsidRDefault="00CD50FD" w:rsidP="00CD50FD">
            <w:pPr>
              <w:rPr>
                <w:noProof/>
              </w:rPr>
            </w:pPr>
          </w:p>
        </w:tc>
      </w:tr>
      <w:tr w:rsidR="00CD50FD" w:rsidRPr="002831C0" w:rsidTr="001A1212">
        <w:trPr>
          <w:trHeight w:val="140"/>
        </w:trPr>
        <w:tc>
          <w:tcPr>
            <w:tcW w:w="3231" w:type="dxa"/>
            <w:tcBorders>
              <w:bottom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  <w:tc>
          <w:tcPr>
            <w:tcW w:w="3267" w:type="dxa"/>
            <w:vMerge w:val="restart"/>
            <w:shd w:val="clear" w:color="auto" w:fill="303848" w:themeFill="accent1"/>
            <w:vAlign w:val="center"/>
          </w:tcPr>
          <w:p w:rsidR="00CD50FD" w:rsidRPr="002831C0" w:rsidRDefault="00CD439F" w:rsidP="00D20DA9">
            <w:pPr>
              <w:pStyle w:val="Nagwek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D784B039943A44B7A231F389C87F2C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REFERENCJE</w:t>
                </w:r>
              </w:sdtContent>
            </w:sdt>
          </w:p>
        </w:tc>
        <w:tc>
          <w:tcPr>
            <w:tcW w:w="2854" w:type="dxa"/>
            <w:tcBorders>
              <w:bottom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1A1212">
        <w:trPr>
          <w:trHeight w:val="140"/>
        </w:trPr>
        <w:tc>
          <w:tcPr>
            <w:tcW w:w="3231" w:type="dxa"/>
            <w:tcBorders>
              <w:top w:val="single" w:sz="18" w:space="0" w:color="BF9268" w:themeColor="accent2"/>
            </w:tcBorders>
          </w:tcPr>
          <w:p w:rsidR="00CD50FD" w:rsidRPr="002831C0" w:rsidRDefault="00CD50FD">
            <w:pPr>
              <w:rPr>
                <w:noProof/>
              </w:rPr>
            </w:pPr>
          </w:p>
        </w:tc>
        <w:tc>
          <w:tcPr>
            <w:tcW w:w="3267" w:type="dxa"/>
            <w:vMerge/>
            <w:shd w:val="clear" w:color="auto" w:fill="303848" w:themeFill="accent1"/>
          </w:tcPr>
          <w:p w:rsidR="00CD50FD" w:rsidRPr="002831C0" w:rsidRDefault="00CD50FD" w:rsidP="00CD50FD">
            <w:pPr>
              <w:pStyle w:val="Nagwek1"/>
              <w:rPr>
                <w:noProof/>
              </w:rPr>
            </w:pPr>
          </w:p>
        </w:tc>
        <w:tc>
          <w:tcPr>
            <w:tcW w:w="2854" w:type="dxa"/>
          </w:tcPr>
          <w:p w:rsidR="00CD50FD" w:rsidRPr="002831C0" w:rsidRDefault="00CD50FD">
            <w:pPr>
              <w:rPr>
                <w:noProof/>
              </w:rPr>
            </w:pPr>
          </w:p>
        </w:tc>
      </w:tr>
      <w:tr w:rsidR="00CD50FD" w:rsidRPr="002831C0" w:rsidTr="001A1212">
        <w:trPr>
          <w:trHeight w:val="622"/>
        </w:trPr>
        <w:tc>
          <w:tcPr>
            <w:tcW w:w="9352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CD50FD" w:rsidRPr="002831C0" w:rsidRDefault="00CD439F" w:rsidP="00D20DA9">
            <w:pPr>
              <w:pStyle w:val="Tekst"/>
              <w:rPr>
                <w:noProof/>
              </w:rPr>
            </w:pPr>
            <w:sdt>
              <w:sdtPr>
                <w:rPr>
                  <w:noProof/>
                </w:rPr>
                <w:id w:val="-640341508"/>
                <w:placeholder>
                  <w:docPart w:val="C233C75ACB114A14A8846033F27801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2831C0">
                  <w:rPr>
                    <w:noProof/>
                    <w:lang w:bidi="pl-PL"/>
                  </w:rPr>
                  <w:t>[Dostępne na żądanie.]</w:t>
                </w:r>
              </w:sdtContent>
            </w:sdt>
          </w:p>
        </w:tc>
      </w:tr>
    </w:tbl>
    <w:p w:rsidR="00C55D85" w:rsidRDefault="00C55D85">
      <w:pPr>
        <w:rPr>
          <w:noProof/>
        </w:rPr>
      </w:pPr>
    </w:p>
    <w:p w:rsidR="000F1294" w:rsidRDefault="000F1294">
      <w:pPr>
        <w:rPr>
          <w:noProof/>
        </w:rPr>
      </w:pPr>
    </w:p>
    <w:p w:rsidR="000F1294" w:rsidRDefault="000F1294">
      <w:pPr>
        <w:rPr>
          <w:noProof/>
        </w:rPr>
      </w:pPr>
    </w:p>
    <w:p w:rsidR="000F1294" w:rsidRDefault="000F1294">
      <w:pPr>
        <w:rPr>
          <w:noProof/>
        </w:rPr>
      </w:pPr>
    </w:p>
    <w:p w:rsidR="000F1294" w:rsidRDefault="000F1294">
      <w:pPr>
        <w:rPr>
          <w:noProof/>
        </w:rPr>
      </w:pPr>
    </w:p>
    <w:p w:rsidR="000F1294" w:rsidRDefault="000F1294">
      <w:pPr>
        <w:rPr>
          <w:noProof/>
        </w:rPr>
      </w:pPr>
    </w:p>
    <w:p w:rsidR="000F1294" w:rsidRDefault="000F1294">
      <w:pPr>
        <w:rPr>
          <w:noProof/>
        </w:rPr>
      </w:pPr>
      <w:r>
        <w:rPr>
          <w:noProof/>
        </w:rPr>
        <w:t>Jeżeli chodzi o klauzulę związaną z CV to podaje link w którym macie 4</w:t>
      </w:r>
      <w:bookmarkStart w:id="0" w:name="_GoBack"/>
      <w:bookmarkEnd w:id="0"/>
      <w:r>
        <w:rPr>
          <w:noProof/>
        </w:rPr>
        <w:t xml:space="preserve"> różne mozliwości. Dopasujcie klauzule do własnych potrzeb rekrutacyjnych. </w:t>
      </w:r>
    </w:p>
    <w:p w:rsidR="000F1294" w:rsidRDefault="000F1294">
      <w:pPr>
        <w:rPr>
          <w:noProof/>
        </w:rPr>
      </w:pPr>
    </w:p>
    <w:p w:rsidR="000F1294" w:rsidRPr="002831C0" w:rsidRDefault="000F1294">
      <w:pPr>
        <w:rPr>
          <w:noProof/>
        </w:rPr>
      </w:pPr>
      <w:hyperlink r:id="rId11" w:history="1">
        <w:r w:rsidRPr="000F1294">
          <w:rPr>
            <w:color w:val="0000FF"/>
            <w:u w:val="single"/>
          </w:rPr>
          <w:t>https://www.livecareer.pl/cv/klauzula-cv</w:t>
        </w:r>
      </w:hyperlink>
    </w:p>
    <w:sectPr w:rsidR="000F1294" w:rsidRPr="002831C0" w:rsidSect="001A1212">
      <w:headerReference w:type="default" r:id="rId12"/>
      <w:pgSz w:w="11906" w:h="16838" w:code="9"/>
      <w:pgMar w:top="720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9F" w:rsidRDefault="00CD439F" w:rsidP="00F316AD">
      <w:r>
        <w:separator/>
      </w:r>
    </w:p>
  </w:endnote>
  <w:endnote w:type="continuationSeparator" w:id="0">
    <w:p w:rsidR="00CD439F" w:rsidRDefault="00CD439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9F" w:rsidRDefault="00CD439F" w:rsidP="00F316AD">
      <w:r>
        <w:separator/>
      </w:r>
    </w:p>
  </w:footnote>
  <w:footnote w:type="continuationSeparator" w:id="0">
    <w:p w:rsidR="00CD439F" w:rsidRDefault="00CD439F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AD" w:rsidRPr="006456D4" w:rsidRDefault="00F316AD">
    <w:pPr>
      <w:pStyle w:val="Nagwek"/>
    </w:pPr>
    <w:r w:rsidRPr="006456D4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Prostokąt 7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309B1B" id="Prostokąt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" fillcolor="#303848 [3204]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C036E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413B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9A284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5C9A2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F3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26728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1EFB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A99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4866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9A18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D761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0526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DD4B01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53"/>
    <w:rsid w:val="000B0793"/>
    <w:rsid w:val="000F1294"/>
    <w:rsid w:val="001700F2"/>
    <w:rsid w:val="001871FF"/>
    <w:rsid w:val="001A1212"/>
    <w:rsid w:val="001B4053"/>
    <w:rsid w:val="001F4150"/>
    <w:rsid w:val="002831C0"/>
    <w:rsid w:val="0029715D"/>
    <w:rsid w:val="003F0497"/>
    <w:rsid w:val="0040233B"/>
    <w:rsid w:val="004D0355"/>
    <w:rsid w:val="004E6224"/>
    <w:rsid w:val="005D2581"/>
    <w:rsid w:val="00617740"/>
    <w:rsid w:val="006456D4"/>
    <w:rsid w:val="006C60E6"/>
    <w:rsid w:val="008456E8"/>
    <w:rsid w:val="0089710E"/>
    <w:rsid w:val="00A74E15"/>
    <w:rsid w:val="00C55D85"/>
    <w:rsid w:val="00C85763"/>
    <w:rsid w:val="00CB396D"/>
    <w:rsid w:val="00CD439F"/>
    <w:rsid w:val="00CD50FD"/>
    <w:rsid w:val="00D20DA9"/>
    <w:rsid w:val="00D26A79"/>
    <w:rsid w:val="00DD5C35"/>
    <w:rsid w:val="00EA03EF"/>
    <w:rsid w:val="00F00A21"/>
    <w:rsid w:val="00F316AD"/>
    <w:rsid w:val="00F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5C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6456D4"/>
    <w:rPr>
      <w:rFonts w:ascii="Arial" w:hAnsi="Arial" w:cs="Arial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6456D4"/>
    <w:pPr>
      <w:jc w:val="center"/>
      <w:outlineLvl w:val="0"/>
    </w:pPr>
    <w:rPr>
      <w:color w:val="FFFFFF"/>
      <w:spacing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56D4"/>
    <w:pPr>
      <w:outlineLvl w:val="1"/>
    </w:pPr>
    <w:rPr>
      <w:color w:val="303848" w:themeColor="accent1"/>
      <w:spacing w:val="80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6456D4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6456D4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6456D4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6456D4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6456D4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6456D4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6456D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456D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Stopka">
    <w:name w:val="footer"/>
    <w:basedOn w:val="Normalny"/>
    <w:link w:val="StopkaZnak"/>
    <w:uiPriority w:val="99"/>
    <w:semiHidden/>
    <w:rsid w:val="006456D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6D4"/>
    <w:rPr>
      <w:rFonts w:ascii="Arial" w:hAnsi="Arial" w:cs="Arial"/>
      <w:color w:val="000000" w:themeColor="text1"/>
    </w:rPr>
  </w:style>
  <w:style w:type="table" w:styleId="Tabela-Siatka">
    <w:name w:val="Table Grid"/>
    <w:basedOn w:val="Standardowy"/>
    <w:uiPriority w:val="39"/>
    <w:rsid w:val="0064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6456D4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ytuZnak">
    <w:name w:val="Tytuł Znak"/>
    <w:basedOn w:val="Domylnaczcionkaakapitu"/>
    <w:link w:val="Tytu"/>
    <w:rsid w:val="006456D4"/>
    <w:rPr>
      <w:rFonts w:ascii="Arial" w:hAnsi="Arial" w:cs="Arial"/>
      <w:color w:val="303848" w:themeColor="accent1"/>
      <w:spacing w:val="80"/>
      <w:sz w:val="52"/>
    </w:rPr>
  </w:style>
  <w:style w:type="paragraph" w:styleId="Podtytu">
    <w:name w:val="Subtitle"/>
    <w:basedOn w:val="Normalny"/>
    <w:next w:val="Normalny"/>
    <w:link w:val="PodtytuZnak"/>
    <w:uiPriority w:val="1"/>
    <w:qFormat/>
    <w:rsid w:val="006456D4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PodtytuZnak">
    <w:name w:val="Podtytuł Znak"/>
    <w:basedOn w:val="Domylnaczcionkaakapitu"/>
    <w:link w:val="Podtytu"/>
    <w:uiPriority w:val="1"/>
    <w:rsid w:val="006456D4"/>
    <w:rPr>
      <w:rFonts w:ascii="Arial" w:hAnsi="Arial" w:cs="Arial"/>
      <w:color w:val="303848" w:themeColor="accent1"/>
      <w:spacing w:val="80"/>
    </w:rPr>
  </w:style>
  <w:style w:type="character" w:customStyle="1" w:styleId="Nagwek1Znak">
    <w:name w:val="Nagłówek 1 Znak"/>
    <w:basedOn w:val="Domylnaczcionkaakapitu"/>
    <w:link w:val="Nagwek1"/>
    <w:uiPriority w:val="2"/>
    <w:rsid w:val="006456D4"/>
    <w:rPr>
      <w:rFonts w:ascii="Arial" w:hAnsi="Arial" w:cs="Arial"/>
      <w:color w:val="FFFFFF"/>
      <w:spacing w:val="40"/>
    </w:rPr>
  </w:style>
  <w:style w:type="paragraph" w:customStyle="1" w:styleId="Tekst">
    <w:name w:val="Tekst"/>
    <w:basedOn w:val="Normalny"/>
    <w:next w:val="Normalny"/>
    <w:uiPriority w:val="3"/>
    <w:qFormat/>
    <w:rsid w:val="006456D4"/>
    <w:pPr>
      <w:spacing w:line="288" w:lineRule="auto"/>
    </w:pPr>
    <w:rPr>
      <w:color w:val="404040" w:themeColor="text1" w:themeTint="BF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456D4"/>
    <w:rPr>
      <w:rFonts w:ascii="Arial" w:hAnsi="Arial" w:cs="Arial"/>
      <w:color w:val="303848" w:themeColor="accent1"/>
      <w:spacing w:val="80"/>
    </w:rPr>
  </w:style>
  <w:style w:type="paragraph" w:customStyle="1" w:styleId="MayTekst">
    <w:name w:val="MałyTekst"/>
    <w:basedOn w:val="Normalny"/>
    <w:next w:val="Normalny"/>
    <w:uiPriority w:val="5"/>
    <w:qFormat/>
    <w:rsid w:val="006456D4"/>
    <w:rPr>
      <w:i/>
      <w:color w:val="404040" w:themeColor="text1" w:themeTint="BF"/>
      <w:sz w:val="20"/>
    </w:rPr>
  </w:style>
  <w:style w:type="character" w:styleId="Tekstzastpczy">
    <w:name w:val="Placeholder Text"/>
    <w:basedOn w:val="Domylnaczcionkaakapitu"/>
    <w:uiPriority w:val="99"/>
    <w:semiHidden/>
    <w:rsid w:val="006456D4"/>
    <w:rPr>
      <w:rFonts w:ascii="Arial" w:hAnsi="Arial" w:cs="Arial"/>
      <w:color w:val="808080"/>
    </w:rPr>
  </w:style>
  <w:style w:type="character" w:customStyle="1" w:styleId="Akcent">
    <w:name w:val="Akcent"/>
    <w:basedOn w:val="Domylnaczcionkaakapitu"/>
    <w:uiPriority w:val="1"/>
    <w:qFormat/>
    <w:rsid w:val="006456D4"/>
    <w:rPr>
      <w:rFonts w:ascii="Arial" w:hAnsi="Arial" w:cs="Arial"/>
      <w:color w:val="BF9268" w:themeColor="accent2"/>
    </w:rPr>
  </w:style>
  <w:style w:type="numbering" w:styleId="111111">
    <w:name w:val="Outline List 2"/>
    <w:basedOn w:val="Bezlisty"/>
    <w:uiPriority w:val="99"/>
    <w:semiHidden/>
    <w:unhideWhenUsed/>
    <w:rsid w:val="006456D4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6456D4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56D4"/>
    <w:rPr>
      <w:rFonts w:ascii="Arial" w:eastAsiaTheme="majorEastAsia" w:hAnsi="Arial" w:cs="Arial"/>
      <w:color w:val="181B2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56D4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56D4"/>
    <w:rPr>
      <w:rFonts w:ascii="Arial" w:eastAsiaTheme="majorEastAsia" w:hAnsi="Arial" w:cs="Arial"/>
      <w:color w:val="24293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56D4"/>
    <w:rPr>
      <w:rFonts w:ascii="Arial" w:eastAsiaTheme="majorEastAsia" w:hAnsi="Arial" w:cs="Arial"/>
      <w:color w:val="181B2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56D4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56D4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56D4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6456D4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6D4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456D4"/>
  </w:style>
  <w:style w:type="paragraph" w:styleId="Tekstblokowy">
    <w:name w:val="Block Text"/>
    <w:basedOn w:val="Normalny"/>
    <w:uiPriority w:val="99"/>
    <w:semiHidden/>
    <w:unhideWhenUsed/>
    <w:rsid w:val="006456D4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45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456D4"/>
    <w:rPr>
      <w:rFonts w:ascii="Arial" w:hAnsi="Arial" w:cs="Arial"/>
      <w:color w:val="000000" w:themeColor="tex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6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56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56D4"/>
    <w:rPr>
      <w:rFonts w:ascii="Arial" w:hAnsi="Arial" w:cs="Arial"/>
      <w:color w:val="000000" w:themeColor="text1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456D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5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456D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56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56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56D4"/>
    <w:rPr>
      <w:rFonts w:ascii="Arial" w:hAnsi="Arial" w:cs="Arial"/>
      <w:color w:val="000000" w:themeColor="text1"/>
      <w:sz w:val="16"/>
      <w:szCs w:val="16"/>
    </w:rPr>
  </w:style>
  <w:style w:type="character" w:styleId="Tytuksiki">
    <w:name w:val="Book Title"/>
    <w:basedOn w:val="Domylnaczcionkaakapitu"/>
    <w:uiPriority w:val="33"/>
    <w:semiHidden/>
    <w:qFormat/>
    <w:rsid w:val="006456D4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56D4"/>
    <w:pPr>
      <w:spacing w:after="200"/>
    </w:pPr>
    <w:rPr>
      <w:i/>
      <w:iCs/>
      <w:color w:val="775F55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456D4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456D4"/>
    <w:rPr>
      <w:rFonts w:ascii="Arial" w:hAnsi="Arial" w:cs="Arial"/>
      <w:color w:val="000000" w:themeColor="text1"/>
    </w:rPr>
  </w:style>
  <w:style w:type="table" w:styleId="Kolorowasiatka">
    <w:name w:val="Colorful Grid"/>
    <w:basedOn w:val="Standardowy"/>
    <w:uiPriority w:val="73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456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456D4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456D4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456D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456D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456D4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456D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456D4"/>
    <w:rPr>
      <w:rFonts w:ascii="Arial" w:hAnsi="Arial" w:cs="Arial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6D4"/>
    <w:rPr>
      <w:rFonts w:ascii="Arial" w:hAnsi="Arial" w:cs="Arial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6D4"/>
    <w:rPr>
      <w:rFonts w:ascii="Arial" w:hAnsi="Arial" w:cs="Arial"/>
      <w:b/>
      <w:bCs/>
      <w:color w:val="000000" w:themeColor="text1"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6456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456D4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456D4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456D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456D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456D4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456D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456D4"/>
  </w:style>
  <w:style w:type="character" w:customStyle="1" w:styleId="DataZnak">
    <w:name w:val="Data Znak"/>
    <w:basedOn w:val="Domylnaczcionkaakapitu"/>
    <w:link w:val="Data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56D4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56D4"/>
    <w:rPr>
      <w:rFonts w:ascii="Segoe UI" w:hAnsi="Segoe UI" w:cs="Segoe UI"/>
      <w:color w:val="000000" w:themeColor="text1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456D4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456D4"/>
    <w:rPr>
      <w:rFonts w:ascii="Arial" w:hAnsi="Arial" w:cs="Arial"/>
      <w:color w:val="000000" w:themeColor="text1"/>
    </w:rPr>
  </w:style>
  <w:style w:type="character" w:styleId="Uwydatnienie">
    <w:name w:val="Emphasis"/>
    <w:basedOn w:val="Domylnaczcionkaakapitu"/>
    <w:uiPriority w:val="20"/>
    <w:semiHidden/>
    <w:qFormat/>
    <w:rsid w:val="006456D4"/>
    <w:rPr>
      <w:rFonts w:ascii="Arial" w:hAnsi="Arial" w:cs="Arial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6D4"/>
    <w:rPr>
      <w:rFonts w:ascii="Arial" w:hAnsi="Arial" w:cs="Arial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6D4"/>
    <w:rPr>
      <w:rFonts w:ascii="Arial" w:hAnsi="Arial" w:cs="Arial"/>
      <w:color w:val="000000" w:themeColor="text1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456D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6456D4"/>
    <w:rPr>
      <w:rFonts w:eastAsiaTheme="majorEastAsia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456D4"/>
    <w:rPr>
      <w:rFonts w:ascii="Arial" w:hAnsi="Arial" w:cs="Arial"/>
      <w:color w:val="704404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6D4"/>
    <w:rPr>
      <w:rFonts w:ascii="Arial" w:hAnsi="Arial" w:cs="Arial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6D4"/>
    <w:rPr>
      <w:rFonts w:ascii="Arial" w:hAnsi="Arial" w:cs="Arial"/>
      <w:color w:val="000000" w:themeColor="text1"/>
      <w:sz w:val="20"/>
      <w:szCs w:val="20"/>
    </w:rPr>
  </w:style>
  <w:style w:type="table" w:styleId="Tabelasiatki1jasna">
    <w:name w:val="Grid Table 1 Light"/>
    <w:basedOn w:val="Standardowy"/>
    <w:uiPriority w:val="46"/>
    <w:rsid w:val="006456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456D4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456D4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456D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456D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456D4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456D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456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456D4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456D4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456D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456D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456D4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456D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3">
    <w:name w:val="Grid Table 3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456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456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456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456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456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456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456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456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456D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456D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456D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456D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456D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456D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456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456D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456D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456D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456D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456D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456D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6456D4"/>
    <w:rPr>
      <w:rFonts w:ascii="Arial" w:hAnsi="Arial" w:cs="Arial"/>
      <w:color w:val="2B579A"/>
      <w:shd w:val="clear" w:color="auto" w:fill="E1DFDD"/>
    </w:rPr>
  </w:style>
  <w:style w:type="character" w:styleId="HTML-akronim">
    <w:name w:val="HTML Acronym"/>
    <w:basedOn w:val="Domylnaczcionkaakapitu"/>
    <w:uiPriority w:val="99"/>
    <w:semiHidden/>
    <w:unhideWhenUsed/>
    <w:rsid w:val="006456D4"/>
    <w:rPr>
      <w:rFonts w:ascii="Arial" w:hAnsi="Arial" w:cs="Aria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456D4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456D4"/>
    <w:rPr>
      <w:rFonts w:ascii="Arial" w:hAnsi="Arial" w:cs="Arial"/>
      <w:i/>
      <w:iCs/>
      <w:color w:val="000000" w:themeColor="text1"/>
    </w:rPr>
  </w:style>
  <w:style w:type="character" w:styleId="HTML-cytat">
    <w:name w:val="HTML Cite"/>
    <w:basedOn w:val="Domylnaczcionkaakapitu"/>
    <w:uiPriority w:val="99"/>
    <w:semiHidden/>
    <w:unhideWhenUsed/>
    <w:rsid w:val="006456D4"/>
    <w:rPr>
      <w:rFonts w:ascii="Arial" w:hAnsi="Arial" w:cs="Arial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456D4"/>
    <w:rPr>
      <w:rFonts w:ascii="Consolas" w:hAnsi="Consolas" w:cs="Arial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456D4"/>
    <w:rPr>
      <w:rFonts w:ascii="Arial" w:hAnsi="Arial" w:cs="Arial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456D4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56D4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56D4"/>
    <w:rPr>
      <w:rFonts w:ascii="Consolas" w:hAnsi="Consolas" w:cs="Consolas"/>
      <w:color w:val="000000" w:themeColor="text1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456D4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456D4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456D4"/>
    <w:rPr>
      <w:rFonts w:ascii="Arial" w:hAnsi="Arial" w:cs="Arial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456D4"/>
    <w:rPr>
      <w:rFonts w:ascii="Arial" w:hAnsi="Arial" w:cs="Arial"/>
      <w:color w:val="F7B61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456D4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456D4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456D4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456D4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456D4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456D4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456D4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456D4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456D4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456D4"/>
    <w:rPr>
      <w:rFonts w:eastAsiaTheme="majorEastAsia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6456D4"/>
    <w:rPr>
      <w:rFonts w:ascii="Arial" w:hAnsi="Arial" w:cs="Arial"/>
      <w:i/>
      <w:iCs/>
      <w:color w:val="30384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6456D4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456D4"/>
    <w:rPr>
      <w:rFonts w:ascii="Arial" w:hAnsi="Arial" w:cs="Arial"/>
      <w:i/>
      <w:iCs/>
      <w:color w:val="303848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6456D4"/>
    <w:rPr>
      <w:rFonts w:ascii="Arial" w:hAnsi="Arial" w:cs="Arial"/>
      <w:b/>
      <w:bCs/>
      <w:smallCaps/>
      <w:color w:val="303848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6456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456D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456D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456D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456D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456D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456D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456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456D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456D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456D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456D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456D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456D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456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456D4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456D4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456D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456D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456D4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456D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456D4"/>
    <w:rPr>
      <w:rFonts w:ascii="Arial" w:hAnsi="Arial" w:cs="Arial"/>
    </w:rPr>
  </w:style>
  <w:style w:type="paragraph" w:styleId="Lista">
    <w:name w:val="List"/>
    <w:basedOn w:val="Normalny"/>
    <w:uiPriority w:val="99"/>
    <w:semiHidden/>
    <w:unhideWhenUsed/>
    <w:rsid w:val="006456D4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456D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456D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456D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456D4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456D4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456D4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456D4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456D4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456D4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456D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456D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456D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456D4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456D4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456D4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456D4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456D4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456D4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456D4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6456D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2">
    <w:name w:val="List Table 2"/>
    <w:basedOn w:val="Standardowy"/>
    <w:uiPriority w:val="47"/>
    <w:rsid w:val="006456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456D4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456D4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456D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456D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456D4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456D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3">
    <w:name w:val="List Table 3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456D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456D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45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456D4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456D4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456D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456D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456D4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456D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456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456D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456D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456D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456D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456D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456D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456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456D4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456D4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456D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456D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456D4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456D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45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456D4"/>
    <w:rPr>
      <w:rFonts w:ascii="Consolas" w:hAnsi="Consolas" w:cs="Consolas"/>
      <w:color w:val="000000" w:themeColor="text1"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456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456D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456D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456D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456D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456D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456D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456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456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456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456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456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456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456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456D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456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456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456D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456D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456D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456D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456D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456D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45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45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45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45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45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45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45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6456D4"/>
    <w:rPr>
      <w:rFonts w:ascii="Arial" w:hAnsi="Arial" w:cs="Arial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456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456D4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Bezodstpw">
    <w:name w:val="No Spacing"/>
    <w:uiPriority w:val="1"/>
    <w:semiHidden/>
    <w:qFormat/>
    <w:rsid w:val="006456D4"/>
    <w:rPr>
      <w:rFonts w:ascii="Arial" w:hAnsi="Arial" w:cs="Arial"/>
      <w:color w:val="000000" w:themeColor="text1"/>
    </w:rPr>
  </w:style>
  <w:style w:type="paragraph" w:styleId="NormalnyWeb">
    <w:name w:val="Normal (Web)"/>
    <w:basedOn w:val="Normalny"/>
    <w:uiPriority w:val="99"/>
    <w:semiHidden/>
    <w:unhideWhenUsed/>
    <w:rsid w:val="006456D4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6456D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456D4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456D4"/>
    <w:rPr>
      <w:rFonts w:ascii="Arial" w:hAnsi="Arial" w:cs="Arial"/>
      <w:color w:val="000000" w:themeColor="text1"/>
    </w:rPr>
  </w:style>
  <w:style w:type="character" w:styleId="Numerstrony">
    <w:name w:val="page number"/>
    <w:basedOn w:val="Domylnaczcionkaakapitu"/>
    <w:uiPriority w:val="99"/>
    <w:semiHidden/>
    <w:unhideWhenUsed/>
    <w:rsid w:val="006456D4"/>
    <w:rPr>
      <w:rFonts w:ascii="Arial" w:hAnsi="Arial" w:cs="Arial"/>
    </w:rPr>
  </w:style>
  <w:style w:type="table" w:styleId="Zwykatabela1">
    <w:name w:val="Plain Table 1"/>
    <w:basedOn w:val="Standardowy"/>
    <w:uiPriority w:val="41"/>
    <w:rsid w:val="006456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456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45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456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456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456D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56D4"/>
    <w:rPr>
      <w:rFonts w:ascii="Consolas" w:hAnsi="Consolas" w:cs="Consolas"/>
      <w:color w:val="000000" w:themeColor="text1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6456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456D4"/>
    <w:rPr>
      <w:rFonts w:ascii="Arial" w:hAnsi="Arial" w:cs="Arial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456D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456D4"/>
    <w:rPr>
      <w:rFonts w:ascii="Arial" w:hAnsi="Arial" w:cs="Arial"/>
      <w:color w:val="000000" w:themeColor="text1"/>
    </w:rPr>
  </w:style>
  <w:style w:type="paragraph" w:styleId="Podpis">
    <w:name w:val="Signature"/>
    <w:basedOn w:val="Normalny"/>
    <w:link w:val="PodpisZnak"/>
    <w:uiPriority w:val="99"/>
    <w:semiHidden/>
    <w:unhideWhenUsed/>
    <w:rsid w:val="006456D4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456D4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6456D4"/>
    <w:rPr>
      <w:rFonts w:ascii="Arial" w:hAnsi="Arial" w:cs="Arial"/>
      <w:u w:val="dotted"/>
    </w:rPr>
  </w:style>
  <w:style w:type="character" w:styleId="Pogrubienie">
    <w:name w:val="Strong"/>
    <w:basedOn w:val="Domylnaczcionkaakapitu"/>
    <w:uiPriority w:val="22"/>
    <w:semiHidden/>
    <w:qFormat/>
    <w:rsid w:val="006456D4"/>
    <w:rPr>
      <w:rFonts w:ascii="Arial" w:hAnsi="Arial" w:cs="Arial"/>
      <w:b/>
      <w:bCs/>
    </w:rPr>
  </w:style>
  <w:style w:type="character" w:styleId="Wyrnieniedelikatne">
    <w:name w:val="Subtle Emphasis"/>
    <w:basedOn w:val="Domylnaczcionkaakapitu"/>
    <w:uiPriority w:val="19"/>
    <w:semiHidden/>
    <w:qFormat/>
    <w:rsid w:val="006456D4"/>
    <w:rPr>
      <w:rFonts w:ascii="Arial" w:hAnsi="Arial" w:cs="Arial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qFormat/>
    <w:rsid w:val="006456D4"/>
    <w:rPr>
      <w:rFonts w:ascii="Arial" w:hAnsi="Arial" w:cs="Arial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6456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6456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6456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456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456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456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456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456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456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456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456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456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456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456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456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456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456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45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456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456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456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4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4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456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456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456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456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456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456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4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45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456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456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456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456D4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456D4"/>
  </w:style>
  <w:style w:type="table" w:styleId="Tabela-Profesjonalny">
    <w:name w:val="Table Professional"/>
    <w:basedOn w:val="Standardowy"/>
    <w:uiPriority w:val="99"/>
    <w:semiHidden/>
    <w:unhideWhenUsed/>
    <w:rsid w:val="006456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456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456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456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456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456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4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456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456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456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456D4"/>
    <w:pPr>
      <w:spacing w:before="120"/>
    </w:pPr>
    <w:rPr>
      <w:rFonts w:eastAsiaTheme="majorEastAsia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456D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456D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456D4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56D4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456D4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456D4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456D4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456D4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456D4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6D4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56D4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vecareer.pl/cv/klauzula-c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%20GLIWICE%20AIO%201\AppData\Roaming\Microsoft\Szablony\&#379;yciorys%20minimalistycz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FB4175EE394882A762BA6907307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941C1-A251-4F6E-A138-60E649CA6522}"/>
      </w:docPartPr>
      <w:docPartBody>
        <w:p w:rsidR="003F7D53" w:rsidRDefault="00FF437B">
          <w:pPr>
            <w:pStyle w:val="F2FB4175EE394882A762BA6907307921"/>
          </w:pPr>
          <w:r w:rsidRPr="002831C0">
            <w:rPr>
              <w:noProof/>
              <w:lang w:bidi="pl-PL"/>
            </w:rPr>
            <w:t>IMIĘ</w:t>
          </w:r>
        </w:p>
      </w:docPartBody>
    </w:docPart>
    <w:docPart>
      <w:docPartPr>
        <w:name w:val="7F950890A86B4A75A7810A4CAA842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E2609-EFCB-4624-9A4C-B744E1EC0541}"/>
      </w:docPartPr>
      <w:docPartBody>
        <w:p w:rsidR="003F7D53" w:rsidRDefault="00FF437B">
          <w:pPr>
            <w:pStyle w:val="7F950890A86B4A75A7810A4CAA842594"/>
          </w:pPr>
          <w:r w:rsidRPr="002831C0">
            <w:rPr>
              <w:noProof/>
              <w:lang w:bidi="pl-PL"/>
            </w:rPr>
            <w:t>NAZWISKO</w:t>
          </w:r>
        </w:p>
      </w:docPartBody>
    </w:docPart>
    <w:docPart>
      <w:docPartPr>
        <w:name w:val="497D1F0759994D4089CB32DF3346A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FE36E-C739-4473-993E-7714EB3A9B2C}"/>
      </w:docPartPr>
      <w:docPartBody>
        <w:p w:rsidR="003F7D53" w:rsidRDefault="00FF437B">
          <w:pPr>
            <w:pStyle w:val="497D1F0759994D4089CB32DF3346AF31"/>
          </w:pPr>
          <w:r w:rsidRPr="002831C0">
            <w:rPr>
              <w:noProof/>
              <w:lang w:bidi="pl-PL"/>
            </w:rPr>
            <w:t>[Adres]</w:t>
          </w:r>
        </w:p>
      </w:docPartBody>
    </w:docPart>
    <w:docPart>
      <w:docPartPr>
        <w:name w:val="B27B4C7C6FF74457B51319FDC541F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D0075-8375-427A-9521-B99C04A74271}"/>
      </w:docPartPr>
      <w:docPartBody>
        <w:p w:rsidR="003F7D53" w:rsidRDefault="00FF437B">
          <w:pPr>
            <w:pStyle w:val="B27B4C7C6FF74457B51319FDC541F44D"/>
          </w:pPr>
          <w:r w:rsidRPr="002831C0">
            <w:rPr>
              <w:noProof/>
              <w:lang w:bidi="pl-PL"/>
            </w:rPr>
            <w:t>[Telefon]</w:t>
          </w:r>
        </w:p>
      </w:docPartBody>
    </w:docPart>
    <w:docPart>
      <w:docPartPr>
        <w:name w:val="0C3023844289403396706E0D7EA44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C3CE2-E865-471B-8217-6161D54B31BB}"/>
      </w:docPartPr>
      <w:docPartBody>
        <w:p w:rsidR="003F7D53" w:rsidRDefault="00FF437B">
          <w:pPr>
            <w:pStyle w:val="0C3023844289403396706E0D7EA44E55"/>
          </w:pPr>
          <w:r w:rsidRPr="002831C0">
            <w:rPr>
              <w:noProof/>
              <w:lang w:bidi="pl-PL"/>
            </w:rPr>
            <w:t>[Adres e-mail]</w:t>
          </w:r>
        </w:p>
      </w:docPartBody>
    </w:docPart>
    <w:docPart>
      <w:docPartPr>
        <w:name w:val="30BA62E28FE64A17868700E6B45BA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EBD06-602B-4A8B-80CB-2F9E43C0C458}"/>
      </w:docPartPr>
      <w:docPartBody>
        <w:p w:rsidR="003F7D53" w:rsidRDefault="00FF437B">
          <w:pPr>
            <w:pStyle w:val="30BA62E28FE64A17868700E6B45BA206"/>
          </w:pPr>
          <w:r w:rsidRPr="002831C0">
            <w:rPr>
              <w:noProof/>
              <w:lang w:bidi="pl-PL"/>
            </w:rPr>
            <w:t>CEL</w:t>
          </w:r>
        </w:p>
      </w:docPartBody>
    </w:docPart>
    <w:docPart>
      <w:docPartPr>
        <w:name w:val="2A7DBE16585941CD9414FE58F5940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8025F-15E6-4EE5-9673-70A698BCE52A}"/>
      </w:docPartPr>
      <w:docPartBody>
        <w:p w:rsidR="003F7D53" w:rsidRDefault="00FF437B">
          <w:pPr>
            <w:pStyle w:val="2A7DBE16585941CD9414FE58F5940753"/>
          </w:pPr>
          <w:r w:rsidRPr="002831C0">
            <w:rPr>
              <w:noProof/>
              <w:lang w:bidi="pl-PL"/>
            </w:rPr>
            <w:t>Zamień to zdanie na swój cel zawodowy. Aby zamienić dowolny tekst porady na własny, po prostu zaznacz wiersz tekstu i zacznij pisać. Aby sprawnie zaznaczać tekst do skopiowania lub zastąpienia, nie dołączaj spacji po prawej stronie znaków w zaznaczeniu.]</w:t>
          </w:r>
        </w:p>
      </w:docPartBody>
    </w:docPart>
    <w:docPart>
      <w:docPartPr>
        <w:name w:val="B9BA717E7CD1418C8AFF7F3FB1ECC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3F23E-9C6E-472F-B130-95141D908E04}"/>
      </w:docPartPr>
      <w:docPartBody>
        <w:p w:rsidR="003F7D53" w:rsidRDefault="00FF437B">
          <w:pPr>
            <w:pStyle w:val="B9BA717E7CD1418C8AFF7F3FB1ECC49B"/>
          </w:pPr>
          <w:r w:rsidRPr="002831C0">
            <w:rPr>
              <w:noProof/>
              <w:spacing w:val="40"/>
              <w:lang w:bidi="pl-PL"/>
            </w:rPr>
            <w:t>WYKSZTAŁCENIE</w:t>
          </w:r>
        </w:p>
      </w:docPartBody>
    </w:docPart>
    <w:docPart>
      <w:docPartPr>
        <w:name w:val="4F3C5AD6A15A45F487F0A5FAAC6C3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1BE1E-A557-4EDD-9F11-0C8015A7A4CE}"/>
      </w:docPartPr>
      <w:docPartBody>
        <w:p w:rsidR="003F7D53" w:rsidRDefault="00FF437B">
          <w:pPr>
            <w:pStyle w:val="4F3C5AD6A15A45F487F0A5FAAC6C3BBB"/>
          </w:pPr>
          <w:r w:rsidRPr="002831C0">
            <w:rPr>
              <w:rStyle w:val="Akcent"/>
              <w:noProof/>
              <w:lang w:bidi="pl-PL"/>
            </w:rPr>
            <w:t>—</w:t>
          </w:r>
        </w:p>
      </w:docPartBody>
    </w:docPart>
    <w:docPart>
      <w:docPartPr>
        <w:name w:val="F25BC80C29F24ADBAEFB836C9FD2D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E3ED8-7B15-469D-AB80-634EBB99AADA}"/>
      </w:docPartPr>
      <w:docPartBody>
        <w:p w:rsidR="003F7D53" w:rsidRDefault="00FF437B">
          <w:pPr>
            <w:pStyle w:val="F25BC80C29F24ADBAEFB836C9FD2D165"/>
          </w:pPr>
          <w:r w:rsidRPr="002831C0">
            <w:rPr>
              <w:noProof/>
              <w:lang w:bidi="pl-PL"/>
            </w:rPr>
            <w:t>DOŚWIADCZENIE</w:t>
          </w:r>
        </w:p>
      </w:docPartBody>
    </w:docPart>
    <w:docPart>
      <w:docPartPr>
        <w:name w:val="B3B4FE002544427DB378DA5C06010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DE4F0-815A-47F8-A7A3-4408FD00DD68}"/>
      </w:docPartPr>
      <w:docPartBody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[Nazwa szkoły], [Miasto],</w:t>
          </w:r>
        </w:p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[Województwo]</w:t>
          </w:r>
        </w:p>
        <w:p w:rsidR="003F7D53" w:rsidRDefault="00FF437B">
          <w:pPr>
            <w:pStyle w:val="B3B4FE002544427DB378DA5C06010ED7"/>
          </w:pPr>
          <w:r w:rsidRPr="002831C0">
            <w:rPr>
              <w:noProof/>
              <w:lang w:bidi="pl-PL"/>
            </w:rPr>
            <w:t>[Tutaj możesz podać średnią ocen i napisać krótkie podsumowanie dotyczące prac zaliczeniowych, nagród i wyróżnień.]</w:t>
          </w:r>
        </w:p>
      </w:docPartBody>
    </w:docPart>
    <w:docPart>
      <w:docPartPr>
        <w:name w:val="9375DD47DD2B468C887DA183E7217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E9223-0CD2-4A57-9485-A360F375AF6D}"/>
      </w:docPartPr>
      <w:docPartBody>
        <w:p w:rsidR="003F7D53" w:rsidRDefault="00FF437B">
          <w:pPr>
            <w:pStyle w:val="9375DD47DD2B468C887DA183E7217665"/>
          </w:pPr>
          <w:r w:rsidRPr="002831C0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2EEB1686051540C784FE99B6F9A9F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23D41-7253-41D9-A29B-E84BDBF04612}"/>
      </w:docPartPr>
      <w:docPartBody>
        <w:p w:rsidR="003F7D53" w:rsidRDefault="00FF437B">
          <w:pPr>
            <w:pStyle w:val="2EEB1686051540C784FE99B6F9A9F34D"/>
          </w:pPr>
          <w:r w:rsidRPr="002831C0">
            <w:rPr>
              <w:noProof/>
              <w:lang w:bidi="pl-PL"/>
            </w:rPr>
            <w:t>[Stanowisko]</w:t>
          </w:r>
        </w:p>
      </w:docPartBody>
    </w:docPart>
    <w:docPart>
      <w:docPartPr>
        <w:name w:val="45AD0D3D5F084D389C755D61171AB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75FE9-C1ED-4093-8C2F-FA121C044ED5}"/>
      </w:docPartPr>
      <w:docPartBody>
        <w:p w:rsidR="003F7D53" w:rsidRDefault="00FF437B">
          <w:pPr>
            <w:pStyle w:val="45AD0D3D5F084D389C755D61171AB0A2"/>
          </w:pPr>
          <w:r w:rsidRPr="002831C0">
            <w:rPr>
              <w:noProof/>
              <w:lang w:bidi="pl-PL"/>
            </w:rPr>
            <w:t>[Funkcja]</w:t>
          </w:r>
        </w:p>
      </w:docPartBody>
    </w:docPart>
    <w:docPart>
      <w:docPartPr>
        <w:name w:val="C39DDA87F017484EA50E5CCDC198A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880A6-0055-412E-81E0-A8104FABBB14}"/>
      </w:docPartPr>
      <w:docPartBody>
        <w:p w:rsidR="003F7D53" w:rsidRDefault="00FF437B">
          <w:pPr>
            <w:pStyle w:val="C39DDA87F017484EA50E5CCDC198A149"/>
          </w:pPr>
          <w:r w:rsidRPr="002831C0">
            <w:rPr>
              <w:noProof/>
              <w:lang w:bidi="pl-PL"/>
            </w:rPr>
            <w:t>[Nazwa firmy]</w:t>
          </w:r>
        </w:p>
      </w:docPartBody>
    </w:docPart>
    <w:docPart>
      <w:docPartPr>
        <w:name w:val="4987960EF5DA493FB92B3C28DAAA1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4224D-48D4-4EB8-B5F3-035CE6B98E1F}"/>
      </w:docPartPr>
      <w:docPartBody>
        <w:p w:rsidR="003F7D53" w:rsidRDefault="00FF437B">
          <w:pPr>
            <w:pStyle w:val="4987960EF5DA493FB92B3C28DAAA1281"/>
          </w:pPr>
          <w:r w:rsidRPr="002831C0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39ACA8A3FE3442BD9A05E39948413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BC8A8-B695-41B1-8EFD-7C0027EC7117}"/>
      </w:docPartPr>
      <w:docPartBody>
        <w:p w:rsidR="003F7D53" w:rsidRDefault="00FF437B">
          <w:pPr>
            <w:pStyle w:val="39ACA8A3FE3442BD9A05E39948413784"/>
          </w:pPr>
          <w:r w:rsidRPr="002831C0">
            <w:rPr>
              <w:noProof/>
              <w:lang w:bidi="pl-PL"/>
            </w:rPr>
            <w:t>[Stanowisko]</w:t>
          </w:r>
        </w:p>
      </w:docPartBody>
    </w:docPart>
    <w:docPart>
      <w:docPartPr>
        <w:name w:val="9A53378708154C47B041AB5483E22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9E07-F082-457B-AFA0-9D6FD9CC5520}"/>
      </w:docPartPr>
      <w:docPartBody>
        <w:p w:rsidR="003F7D53" w:rsidRDefault="00FF437B">
          <w:pPr>
            <w:pStyle w:val="9A53378708154C47B041AB5483E22FA5"/>
          </w:pPr>
          <w:r w:rsidRPr="002831C0">
            <w:rPr>
              <w:noProof/>
              <w:lang w:bidi="pl-PL"/>
            </w:rPr>
            <w:t>[Funkcja]</w:t>
          </w:r>
        </w:p>
      </w:docPartBody>
    </w:docPart>
    <w:docPart>
      <w:docPartPr>
        <w:name w:val="F7A7A258CC224FE3852D15C10F405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6927C-53AA-4EBD-A647-7BA8C23E8611}"/>
      </w:docPartPr>
      <w:docPartBody>
        <w:p w:rsidR="003F7D53" w:rsidRDefault="00FF437B">
          <w:pPr>
            <w:pStyle w:val="F7A7A258CC224FE3852D15C10F4057D9"/>
          </w:pPr>
          <w:r w:rsidRPr="002831C0">
            <w:rPr>
              <w:noProof/>
              <w:lang w:bidi="pl-PL"/>
            </w:rPr>
            <w:t>[Nazwa firmy]</w:t>
          </w:r>
        </w:p>
      </w:docPartBody>
    </w:docPart>
    <w:docPart>
      <w:docPartPr>
        <w:name w:val="3A601C1624A7476CA62C16126C0D3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7B44A-C0B5-4D9C-891A-33E672E22E60}"/>
      </w:docPartPr>
      <w:docPartBody>
        <w:p w:rsidR="003F7D53" w:rsidRDefault="00FF437B">
          <w:pPr>
            <w:pStyle w:val="3A601C1624A7476CA62C16126C0D3C03"/>
          </w:pPr>
          <w:r w:rsidRPr="002831C0">
            <w:rPr>
              <w:noProof/>
              <w:lang w:bidi="pl-PL"/>
            </w:rPr>
            <w:t>[Daty od]–[do]</w:t>
          </w:r>
        </w:p>
      </w:docPartBody>
    </w:docPart>
    <w:docPart>
      <w:docPartPr>
        <w:name w:val="6E7022838D854CBCA0D415C819AB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D890E-F617-4297-8930-E16F81CC762E}"/>
      </w:docPartPr>
      <w:docPartBody>
        <w:p w:rsidR="003F7D53" w:rsidRDefault="00FF437B">
          <w:pPr>
            <w:pStyle w:val="6E7022838D854CBCA0D415C819ABB773"/>
          </w:pPr>
          <w:r w:rsidRPr="002831C0">
            <w:rPr>
              <w:noProof/>
              <w:lang w:bidi="pl-PL"/>
            </w:rPr>
            <w:t>[Stanowisko]</w:t>
          </w:r>
        </w:p>
      </w:docPartBody>
    </w:docPart>
    <w:docPart>
      <w:docPartPr>
        <w:name w:val="FD567EAA89B4458EAF8BF14C29527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793A2-3082-4612-8A3C-FEE693681E67}"/>
      </w:docPartPr>
      <w:docPartBody>
        <w:p w:rsidR="003F7D53" w:rsidRDefault="00FF437B">
          <w:pPr>
            <w:pStyle w:val="FD567EAA89B4458EAF8BF14C295272C9"/>
          </w:pPr>
          <w:r w:rsidRPr="002831C0">
            <w:rPr>
              <w:noProof/>
              <w:lang w:bidi="pl-PL"/>
            </w:rPr>
            <w:t>[Funkcja]</w:t>
          </w:r>
        </w:p>
      </w:docPartBody>
    </w:docPart>
    <w:docPart>
      <w:docPartPr>
        <w:name w:val="AF5F23A1E66842E58D42E3C9F5341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7E201-5A12-44D3-BBA2-5A66F4ABB6AC}"/>
      </w:docPartPr>
      <w:docPartBody>
        <w:p w:rsidR="003F7D53" w:rsidRDefault="00FF437B">
          <w:pPr>
            <w:pStyle w:val="AF5F23A1E66842E58D42E3C9F5341A7A"/>
          </w:pPr>
          <w:r w:rsidRPr="002831C0">
            <w:rPr>
              <w:noProof/>
              <w:lang w:bidi="pl-PL"/>
            </w:rPr>
            <w:t>[Nazwa firmy]</w:t>
          </w:r>
        </w:p>
      </w:docPartBody>
    </w:docPart>
    <w:docPart>
      <w:docPartPr>
        <w:name w:val="8E9A3EDC27504105885C08F68C3F1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47F0C-F97C-4511-A1CC-38CFABB3BF2E}"/>
      </w:docPartPr>
      <w:docPartBody>
        <w:p w:rsidR="003F7D53" w:rsidRDefault="00FF437B">
          <w:pPr>
            <w:pStyle w:val="8E9A3EDC27504105885C08F68C3F1D58"/>
          </w:pPr>
          <w:r w:rsidRPr="002831C0">
            <w:rPr>
              <w:noProof/>
              <w:spacing w:val="40"/>
              <w:lang w:bidi="pl-PL"/>
            </w:rPr>
            <w:t>KLUCZOWE UMIEJĘTNOŚCI</w:t>
          </w:r>
        </w:p>
      </w:docPartBody>
    </w:docPart>
    <w:docPart>
      <w:docPartPr>
        <w:name w:val="E64FC76A18C1464792A56AA737499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4AB6A-EA5F-4B52-AD82-BF8BF8058CD6}"/>
      </w:docPartPr>
      <w:docPartBody>
        <w:p w:rsidR="003F7D53" w:rsidRDefault="00FF437B">
          <w:pPr>
            <w:pStyle w:val="E64FC76A18C1464792A56AA73749940E"/>
          </w:pPr>
          <w:r w:rsidRPr="002831C0">
            <w:rPr>
              <w:rStyle w:val="Akcent"/>
              <w:noProof/>
              <w:lang w:bidi="pl-PL"/>
            </w:rPr>
            <w:t>—</w:t>
          </w:r>
        </w:p>
      </w:docPartBody>
    </w:docPart>
    <w:docPart>
      <w:docPartPr>
        <w:name w:val="BAD54DC7D2B7432BBEA34E1B663C2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E1ABF-61B7-467B-A64C-8F71EF33A027}"/>
      </w:docPartPr>
      <w:docPartBody>
        <w:p w:rsidR="003F7D53" w:rsidRDefault="00FF437B">
          <w:pPr>
            <w:pStyle w:val="BAD54DC7D2B7432BBEA34E1B663C2441"/>
          </w:pPr>
          <w:r w:rsidRPr="002831C0">
            <w:rPr>
              <w:noProof/>
              <w:lang w:bidi="pl-PL"/>
            </w:rPr>
            <w:t>KOMUNIKACJA</w:t>
          </w:r>
        </w:p>
      </w:docPartBody>
    </w:docPart>
    <w:docPart>
      <w:docPartPr>
        <w:name w:val="6B8805F26417454BAC86F5FB2E734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DF9FF-EF4A-4154-9067-192A1FAFBA97}"/>
      </w:docPartPr>
      <w:docPartBody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Marketing</w:t>
          </w:r>
        </w:p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Zarządzanie projektami</w:t>
          </w:r>
        </w:p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Planowanie budżetu</w:t>
          </w:r>
        </w:p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Media społecznościowe</w:t>
          </w:r>
        </w:p>
        <w:p w:rsidR="003F7D53" w:rsidRDefault="00FF437B">
          <w:pPr>
            <w:pStyle w:val="6B8805F26417454BAC86F5FB2E734BFD"/>
          </w:pPr>
          <w:r w:rsidRPr="002831C0">
            <w:rPr>
              <w:noProof/>
              <w:lang w:bidi="pl-PL"/>
            </w:rPr>
            <w:t xml:space="preserve">Planowanie </w:t>
          </w:r>
        </w:p>
      </w:docPartBody>
    </w:docPart>
    <w:docPart>
      <w:docPartPr>
        <w:name w:val="6C4F278C844F4603BF1D86545BAC2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21342-5045-4ADB-A0C2-43F1B1BE5F07}"/>
      </w:docPartPr>
      <w:docPartBody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[Ta wspaniała prezentacja miała na celu wzbudzenie zachwytu czytelników.</w:t>
          </w:r>
        </w:p>
        <w:p w:rsidR="003F7D53" w:rsidRDefault="00FF437B">
          <w:pPr>
            <w:pStyle w:val="6C4F278C844F4603BF1D86545BAC2101"/>
          </w:pPr>
          <w:r w:rsidRPr="002831C0">
            <w:rPr>
              <w:noProof/>
              <w:lang w:bidi="pl-PL"/>
            </w:rPr>
            <w:t>Nie wstydź się! To jest miejsce, w którym musisz pokazać, jak potrafisz pracować i bawić się z innymi.]</w:t>
          </w:r>
        </w:p>
      </w:docPartBody>
    </w:docPart>
    <w:docPart>
      <w:docPartPr>
        <w:name w:val="B321380F54B847CB8DF8E908C1523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8DA09-FBA0-4E47-89C5-34D49EBC0D0E}"/>
      </w:docPartPr>
      <w:docPartBody>
        <w:p w:rsidR="003F7D53" w:rsidRDefault="00FF437B">
          <w:pPr>
            <w:pStyle w:val="B321380F54B847CB8DF8E908C1523CCF"/>
          </w:pPr>
          <w:r w:rsidRPr="002831C0">
            <w:rPr>
              <w:noProof/>
              <w:lang w:bidi="pl-PL"/>
            </w:rPr>
            <w:t>PRZYWÓDZTWO</w:t>
          </w:r>
        </w:p>
      </w:docPartBody>
    </w:docPart>
    <w:docPart>
      <w:docPartPr>
        <w:name w:val="6D99F20AF4D6437399D97FD8DFB2D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85B6D-C416-4662-A136-B4D93C9A1616}"/>
      </w:docPartPr>
      <w:docPartBody>
        <w:p w:rsidR="00757A8E" w:rsidRPr="002831C0" w:rsidRDefault="00FF437B" w:rsidP="00D20DA9">
          <w:pPr>
            <w:pStyle w:val="Tekst"/>
            <w:rPr>
              <w:noProof/>
            </w:rPr>
          </w:pPr>
          <w:r w:rsidRPr="002831C0">
            <w:rPr>
              <w:noProof/>
              <w:lang w:bidi="pl-PL"/>
            </w:rPr>
            <w:t>[Jesteś prezesem stowarzyszenia lub klubu, przewodniczącym rady mieszkańców albo szefem zespołu w ulubionej organizacji społecznej?</w:t>
          </w:r>
        </w:p>
        <w:p w:rsidR="003F7D53" w:rsidRDefault="00FF437B">
          <w:pPr>
            <w:pStyle w:val="6D99F20AF4D6437399D97FD8DFB2DA21"/>
          </w:pPr>
          <w:r w:rsidRPr="002831C0">
            <w:rPr>
              <w:noProof/>
              <w:lang w:bidi="pl-PL"/>
            </w:rPr>
            <w:t>Jesteś naturalnym przywódcą — opowiedz o tym!]</w:t>
          </w:r>
        </w:p>
      </w:docPartBody>
    </w:docPart>
    <w:docPart>
      <w:docPartPr>
        <w:name w:val="D784B039943A44B7A231F389C87F2C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C220B-4248-403F-B50E-4676FEC4E087}"/>
      </w:docPartPr>
      <w:docPartBody>
        <w:p w:rsidR="003F7D53" w:rsidRDefault="00FF437B">
          <w:pPr>
            <w:pStyle w:val="D784B039943A44B7A231F389C87F2C56"/>
          </w:pPr>
          <w:r w:rsidRPr="002831C0">
            <w:rPr>
              <w:noProof/>
              <w:lang w:bidi="pl-PL"/>
            </w:rPr>
            <w:t>REFERENCJE</w:t>
          </w:r>
        </w:p>
      </w:docPartBody>
    </w:docPart>
    <w:docPart>
      <w:docPartPr>
        <w:name w:val="C233C75ACB114A14A8846033F2780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27554-1707-4ED1-AF4F-A09E239532C7}"/>
      </w:docPartPr>
      <w:docPartBody>
        <w:p w:rsidR="003F7D53" w:rsidRDefault="00FF437B">
          <w:pPr>
            <w:pStyle w:val="C233C75ACB114A14A8846033F27801DF"/>
          </w:pPr>
          <w:r w:rsidRPr="002831C0">
            <w:rPr>
              <w:noProof/>
              <w:lang w:bidi="pl-PL"/>
            </w:rPr>
            <w:t>[Dostępne na żądanie.]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7A"/>
    <w:rsid w:val="003F7D53"/>
    <w:rsid w:val="00531E7A"/>
    <w:rsid w:val="00F85983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FB4175EE394882A762BA6907307921">
    <w:name w:val="F2FB4175EE394882A762BA6907307921"/>
  </w:style>
  <w:style w:type="paragraph" w:customStyle="1" w:styleId="7F950890A86B4A75A7810A4CAA842594">
    <w:name w:val="7F950890A86B4A75A7810A4CAA842594"/>
  </w:style>
  <w:style w:type="paragraph" w:customStyle="1" w:styleId="BE854BAAD475458B950471BB6CF59F00">
    <w:name w:val="BE854BAAD475458B950471BB6CF59F00"/>
  </w:style>
  <w:style w:type="paragraph" w:customStyle="1" w:styleId="497D1F0759994D4089CB32DF3346AF31">
    <w:name w:val="497D1F0759994D4089CB32DF3346AF31"/>
  </w:style>
  <w:style w:type="paragraph" w:customStyle="1" w:styleId="B27B4C7C6FF74457B51319FDC541F44D">
    <w:name w:val="B27B4C7C6FF74457B51319FDC541F44D"/>
  </w:style>
  <w:style w:type="paragraph" w:customStyle="1" w:styleId="0C3023844289403396706E0D7EA44E55">
    <w:name w:val="0C3023844289403396706E0D7EA44E55"/>
  </w:style>
  <w:style w:type="paragraph" w:customStyle="1" w:styleId="30BA62E28FE64A17868700E6B45BA206">
    <w:name w:val="30BA62E28FE64A17868700E6B45BA206"/>
  </w:style>
  <w:style w:type="paragraph" w:customStyle="1" w:styleId="2A7DBE16585941CD9414FE58F5940753">
    <w:name w:val="2A7DBE16585941CD9414FE58F5940753"/>
  </w:style>
  <w:style w:type="paragraph" w:customStyle="1" w:styleId="B9BA717E7CD1418C8AFF7F3FB1ECC49B">
    <w:name w:val="B9BA717E7CD1418C8AFF7F3FB1ECC49B"/>
  </w:style>
  <w:style w:type="character" w:customStyle="1" w:styleId="Akcent">
    <w:name w:val="Akcent"/>
    <w:basedOn w:val="Domylnaczcionkaakapitu"/>
    <w:uiPriority w:val="1"/>
    <w:qFormat/>
    <w:rPr>
      <w:rFonts w:ascii="Arial" w:hAnsi="Arial" w:cs="Arial"/>
      <w:color w:val="ED7D31" w:themeColor="accent2"/>
    </w:rPr>
  </w:style>
  <w:style w:type="paragraph" w:customStyle="1" w:styleId="4F3C5AD6A15A45F487F0A5FAAC6C3BBB">
    <w:name w:val="4F3C5AD6A15A45F487F0A5FAAC6C3BBB"/>
  </w:style>
  <w:style w:type="paragraph" w:customStyle="1" w:styleId="F25BC80C29F24ADBAEFB836C9FD2D165">
    <w:name w:val="F25BC80C29F24ADBAEFB836C9FD2D165"/>
  </w:style>
  <w:style w:type="paragraph" w:customStyle="1" w:styleId="Tekst">
    <w:name w:val="Tekst"/>
    <w:basedOn w:val="Normalny"/>
    <w:next w:val="Normalny"/>
    <w:uiPriority w:val="3"/>
    <w:qFormat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B3B4FE002544427DB378DA5C06010ED7">
    <w:name w:val="B3B4FE002544427DB378DA5C06010ED7"/>
  </w:style>
  <w:style w:type="paragraph" w:customStyle="1" w:styleId="9375DD47DD2B468C887DA183E7217665">
    <w:name w:val="9375DD47DD2B468C887DA183E7217665"/>
  </w:style>
  <w:style w:type="paragraph" w:customStyle="1" w:styleId="2EEB1686051540C784FE99B6F9A9F34D">
    <w:name w:val="2EEB1686051540C784FE99B6F9A9F34D"/>
  </w:style>
  <w:style w:type="paragraph" w:customStyle="1" w:styleId="45AD0D3D5F084D389C755D61171AB0A2">
    <w:name w:val="45AD0D3D5F084D389C755D61171AB0A2"/>
  </w:style>
  <w:style w:type="paragraph" w:customStyle="1" w:styleId="C39DDA87F017484EA50E5CCDC198A149">
    <w:name w:val="C39DDA87F017484EA50E5CCDC198A149"/>
  </w:style>
  <w:style w:type="paragraph" w:customStyle="1" w:styleId="4987960EF5DA493FB92B3C28DAAA1281">
    <w:name w:val="4987960EF5DA493FB92B3C28DAAA1281"/>
  </w:style>
  <w:style w:type="paragraph" w:customStyle="1" w:styleId="39ACA8A3FE3442BD9A05E39948413784">
    <w:name w:val="39ACA8A3FE3442BD9A05E39948413784"/>
  </w:style>
  <w:style w:type="paragraph" w:customStyle="1" w:styleId="9A53378708154C47B041AB5483E22FA5">
    <w:name w:val="9A53378708154C47B041AB5483E22FA5"/>
  </w:style>
  <w:style w:type="paragraph" w:customStyle="1" w:styleId="F7A7A258CC224FE3852D15C10F4057D9">
    <w:name w:val="F7A7A258CC224FE3852D15C10F4057D9"/>
  </w:style>
  <w:style w:type="paragraph" w:customStyle="1" w:styleId="3A601C1624A7476CA62C16126C0D3C03">
    <w:name w:val="3A601C1624A7476CA62C16126C0D3C03"/>
  </w:style>
  <w:style w:type="paragraph" w:customStyle="1" w:styleId="6E7022838D854CBCA0D415C819ABB773">
    <w:name w:val="6E7022838D854CBCA0D415C819ABB773"/>
  </w:style>
  <w:style w:type="paragraph" w:customStyle="1" w:styleId="FD567EAA89B4458EAF8BF14C295272C9">
    <w:name w:val="FD567EAA89B4458EAF8BF14C295272C9"/>
  </w:style>
  <w:style w:type="paragraph" w:customStyle="1" w:styleId="AF5F23A1E66842E58D42E3C9F5341A7A">
    <w:name w:val="AF5F23A1E66842E58D42E3C9F5341A7A"/>
  </w:style>
  <w:style w:type="paragraph" w:customStyle="1" w:styleId="C5B418B9BAA4415CBFEF6EE6C65A36D7">
    <w:name w:val="C5B418B9BAA4415CBFEF6EE6C65A36D7"/>
  </w:style>
  <w:style w:type="paragraph" w:customStyle="1" w:styleId="8E9A3EDC27504105885C08F68C3F1D58">
    <w:name w:val="8E9A3EDC27504105885C08F68C3F1D58"/>
  </w:style>
  <w:style w:type="paragraph" w:customStyle="1" w:styleId="E64FC76A18C1464792A56AA73749940E">
    <w:name w:val="E64FC76A18C1464792A56AA73749940E"/>
  </w:style>
  <w:style w:type="paragraph" w:customStyle="1" w:styleId="BAD54DC7D2B7432BBEA34E1B663C2441">
    <w:name w:val="BAD54DC7D2B7432BBEA34E1B663C2441"/>
  </w:style>
  <w:style w:type="paragraph" w:customStyle="1" w:styleId="6B8805F26417454BAC86F5FB2E734BFD">
    <w:name w:val="6B8805F26417454BAC86F5FB2E734BFD"/>
  </w:style>
  <w:style w:type="paragraph" w:customStyle="1" w:styleId="6C4F278C844F4603BF1D86545BAC2101">
    <w:name w:val="6C4F278C844F4603BF1D86545BAC2101"/>
  </w:style>
  <w:style w:type="paragraph" w:customStyle="1" w:styleId="B321380F54B847CB8DF8E908C1523CCF">
    <w:name w:val="B321380F54B847CB8DF8E908C1523CCF"/>
  </w:style>
  <w:style w:type="paragraph" w:customStyle="1" w:styleId="6D99F20AF4D6437399D97FD8DFB2DA21">
    <w:name w:val="6D99F20AF4D6437399D97FD8DFB2DA21"/>
  </w:style>
  <w:style w:type="paragraph" w:customStyle="1" w:styleId="D784B039943A44B7A231F389C87F2C56">
    <w:name w:val="D784B039943A44B7A231F389C87F2C56"/>
  </w:style>
  <w:style w:type="paragraph" w:customStyle="1" w:styleId="C233C75ACB114A14A8846033F27801DF">
    <w:name w:val="C233C75ACB114A14A8846033F27801DF"/>
  </w:style>
  <w:style w:type="paragraph" w:customStyle="1" w:styleId="4A02837F5C024E65B498C3F7C50F5128">
    <w:name w:val="4A02837F5C024E65B498C3F7C50F5128"/>
    <w:rsid w:val="00531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3A363-5C9B-4674-81E7-7C69207D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minimalistyczny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2020-04-07T10:36:00Z</dcterms:created>
  <dcterms:modified xsi:type="dcterms:W3CDTF">2020-04-07T10:47:00Z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