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Wprowadź swoje imię i nazwisko:"/>
        <w:tag w:val="Wprowadź swoje imię i nazwisko:"/>
        <w:id w:val="-1170244857"/>
        <w:placeholder>
          <w:docPart w:val="4E466FCD32C24CC8A5A509481380694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B46E6" w:rsidRPr="009B46E6" w:rsidRDefault="009B46E6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p w:rsidR="00620296" w:rsidRDefault="001265D7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A0C32782528B42B88523B470195BFC50"/>
          </w:placeholder>
          <w:temporary/>
          <w:showingPlcHdr/>
          <w15:appearance w15:val="hidden"/>
        </w:sdtPr>
        <w:sdtEndPr/>
        <w:sdtContent>
          <w:r w:rsidR="00517A22">
            <w:rPr>
              <w:lang w:bidi="pl-PL"/>
            </w:rPr>
            <w:t>Ulica i numer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DD6B83EC7AA44AF3B58450C713EA49FD"/>
        </w:placeholder>
        <w:temporary/>
        <w:showingPlcHdr/>
        <w15:appearance w15:val="hidden"/>
      </w:sdtPr>
      <w:sdtEndPr/>
      <w:sdtContent>
        <w:p w:rsidR="00620296" w:rsidRDefault="006255CD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665133706"/>
        <w:placeholder>
          <w:docPart w:val="E4220857E9BA48AEA92ADD6F11B8613F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20296" w:rsidRPr="00AC5C55" w:rsidRDefault="00AC5C55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-2028854023"/>
        <w:placeholder>
          <w:docPart w:val="D52E6AD0B5104CD4956293A3EBAED0A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620296" w:rsidRDefault="006255CD" w:rsidP="00517A22">
          <w:pPr>
            <w:pStyle w:val="Informacjekontaktowe"/>
            <w:jc w:val="right"/>
          </w:pPr>
          <w:r>
            <w:rPr>
              <w:rStyle w:val="Tekstzastpczy"/>
              <w:color w:val="auto"/>
              <w:lang w:bidi="pl-PL"/>
            </w:rPr>
            <w:t>Imię i nazwisko adresata</w:t>
          </w:r>
        </w:p>
      </w:sdtContent>
    </w:sdt>
    <w:p w:rsidR="00620296" w:rsidRDefault="001265D7">
      <w:pPr>
        <w:pStyle w:val="Informacjekontaktowe"/>
      </w:pPr>
      <w:sdt>
        <w:sdtPr>
          <w:alias w:val="Wprowadź stanowisko adresata:"/>
          <w:tag w:val="Wprowadź stanowisko adresata:"/>
          <w:id w:val="-1978134494"/>
          <w:placeholder>
            <w:docPart w:val="D5F73D2816CB461CA5527EFBBE368A3F"/>
          </w:placeholder>
          <w:temporary/>
          <w:showingPlcHdr/>
          <w15:appearance w15:val="hidden"/>
        </w:sdtPr>
        <w:sdtEndPr/>
        <w:sdtContent>
          <w:r w:rsidR="006255CD">
            <w:rPr>
              <w:lang w:bidi="pl-PL"/>
            </w:rPr>
            <w:t>Tytuł</w:t>
          </w:r>
        </w:sdtContent>
      </w:sdt>
    </w:p>
    <w:sdt>
      <w:sdtPr>
        <w:alias w:val="Wprowadź nazwę firmy adresata:"/>
        <w:tag w:val="Wprowadź nazwę firmy adresata:"/>
        <w:id w:val="-531874231"/>
        <w:placeholder>
          <w:docPart w:val="FC645E64E5064150B9405B827E536D39"/>
        </w:placeholder>
        <w:temporary/>
        <w:showingPlcHdr/>
        <w15:appearance w15:val="hidden"/>
      </w:sdtPr>
      <w:sdtEndPr/>
      <w:sdtContent>
        <w:p w:rsidR="00620296" w:rsidRDefault="006255CD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sdt>
      <w:sdtPr>
        <w:alias w:val="Wprowadź ulicę adresata:"/>
        <w:tag w:val="Wprowadź ulicę adresata:"/>
        <w:id w:val="1410967897"/>
        <w:placeholder>
          <w:docPart w:val="A0C32782528B42B88523B470195BFC50"/>
        </w:placeholder>
        <w:temporary/>
        <w:showingPlcHdr/>
        <w15:appearance w15:val="hidden"/>
      </w:sdtPr>
      <w:sdtEndPr/>
      <w:sdtContent>
        <w:p w:rsidR="00620296" w:rsidRDefault="00517A22" w:rsidP="00517A22">
          <w:pPr>
            <w:pStyle w:val="Informacjekontaktowe"/>
            <w:jc w:val="right"/>
          </w:pPr>
          <w:r>
            <w:rPr>
              <w:lang w:bidi="pl-PL"/>
            </w:rPr>
            <w:t>Ulica i numer</w:t>
          </w:r>
        </w:p>
      </w:sdtContent>
    </w:sdt>
    <w:sdt>
      <w:sdtPr>
        <w:alias w:val="Wprowadź kod pocztowy i miasto adresata:"/>
        <w:tag w:val="Wprowadź kod pocztowy i miasto adresata:"/>
        <w:id w:val="-445319069"/>
        <w:placeholder>
          <w:docPart w:val="DD6B83EC7AA44AF3B58450C713EA49FD"/>
        </w:placeholder>
        <w:temporary/>
        <w:showingPlcHdr/>
        <w15:appearance w15:val="hidden"/>
      </w:sdtPr>
      <w:sdtEndPr/>
      <w:sdtContent>
        <w:p w:rsidR="00620296" w:rsidRDefault="00517A22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:rsidR="00620296" w:rsidRDefault="006255CD">
      <w:pPr>
        <w:pStyle w:val="Zwrotgrzecznociowy"/>
      </w:pPr>
      <w:r>
        <w:rPr>
          <w:lang w:bidi="pl-PL"/>
        </w:rPr>
        <w:t xml:space="preserve">Sz. P. </w:t>
      </w:r>
      <w:sdt>
        <w:sdtPr>
          <w:alias w:val="Imię i nazwisko adresata:"/>
          <w:tag w:val="Imię i nazwisko adresata:"/>
          <w:id w:val="569389569"/>
          <w:placeholder>
            <w:docPart w:val="D52E6AD0B5104CD4956293A3EBAED0A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17A22">
            <w:rPr>
              <w:rStyle w:val="Tekstzastpczy"/>
              <w:color w:val="auto"/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p w:rsidR="00620296" w:rsidRDefault="001265D7">
      <w:sdt>
        <w:sdtPr>
          <w:alias w:val="Wprowadź treść listu:"/>
          <w:tag w:val="Wprowadź treść listu:"/>
          <w:id w:val="695209872"/>
          <w:placeholder>
            <w:docPart w:val="A846BB8A68BC458FB57E357289C6F023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Obecnie poszuku</w:t>
          </w:r>
          <w:r w:rsidR="007147FA">
            <w:rPr>
              <w:lang w:bidi="pl-PL"/>
            </w:rPr>
            <w:t xml:space="preserve">ję pracy w </w:t>
          </w:r>
          <w:r w:rsidR="00517A22" w:rsidRPr="00517A22">
            <w:rPr>
              <w:lang w:bidi="pl-PL"/>
            </w:rPr>
            <w:t>branży/dziedzinie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branżę lub specjalizację:"/>
          <w:tag w:val="Wprowadź branżę lub specjalizację:"/>
          <w:id w:val="1608001690"/>
          <w:placeholder>
            <w:docPart w:val="6B8DFE17E9E549D58C8DB9336DF9C05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Odwoaniedelikatne"/>
              <w:lang w:bidi="pl-PL"/>
            </w:rPr>
            <w:t>Branża lub specjalizacja.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imię i nazwisko osoby polecającej:"/>
          <w:tag w:val="Wprowadź imię i nazwisko osoby polecającej:"/>
          <w:id w:val="851682440"/>
          <w:placeholder>
            <w:docPart w:val="627B6E2FB7E948AD9795E1B144ABAF78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Odwoaniedelikatne"/>
              <w:lang w:bidi="pl-PL"/>
            </w:rPr>
            <w:t>Imię i nazwisko osoby polecającej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605799772"/>
          <w:placeholder>
            <w:docPart w:val="92ABD93787E944DFA53980EFEC05B97E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 xml:space="preserve">uważa, że będą Państwo mieć możliwość udzielenia mi informacji w tym zakresie. Pragnę dowiedzieć się więcej na temat dostępnych stanowisk w tej </w:t>
          </w:r>
          <w:r w:rsidR="00517A22" w:rsidRPr="00517A22">
            <w:rPr>
              <w:lang w:bidi="pl-PL"/>
            </w:rPr>
            <w:t>dziedzinie i wymaganych w ich ramach umiejętności.</w:t>
          </w:r>
        </w:sdtContent>
      </w:sdt>
    </w:p>
    <w:p w:rsidR="00620296" w:rsidRDefault="001265D7">
      <w:sdt>
        <w:sdtPr>
          <w:alias w:val="Wprowadź treść listu:"/>
          <w:tag w:val="Wprowadź treść listu:"/>
          <w:id w:val="-1832981242"/>
          <w:placeholder>
            <w:docPart w:val="9A5346E4CB564885874F58336782353C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Jak podaję w załączonym życiorysie, moje wykształcenie i doświadczenie zawodo</w:t>
          </w:r>
          <w:r w:rsidR="008C100A">
            <w:rPr>
              <w:lang w:bidi="pl-PL"/>
            </w:rPr>
            <w:t>we są związane ze specjalizacją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specjalizację zawodową:"/>
          <w:tag w:val="Wprowadź specjalizację zawodową:"/>
          <w:id w:val="914130774"/>
          <w:placeholder>
            <w:docPart w:val="571D81395A6C4A5FB58AF9CDCA52E9AB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Odwoaniedelikatne"/>
              <w:lang w:bidi="pl-PL"/>
            </w:rPr>
            <w:t>specjalizacja zawodowa</w:t>
          </w:r>
        </w:sdtContent>
      </w:sdt>
      <w:r w:rsidR="00E0339F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408962269"/>
          <w:placeholder>
            <w:docPart w:val="E54B56D897E441969B1C2AC67CF2512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Pragnę wykorzystać umiejętności nabyte w ostatnich latach w p</w:t>
          </w:r>
          <w:r w:rsidR="008C100A">
            <w:rPr>
              <w:lang w:bidi="pl-PL"/>
            </w:rPr>
            <w:t>racy w branży/specjalizacji</w:t>
          </w:r>
        </w:sdtContent>
      </w:sdt>
      <w:r w:rsidR="00E0339F">
        <w:rPr>
          <w:lang w:bidi="pl-PL"/>
        </w:rPr>
        <w:t xml:space="preserve"> </w:t>
      </w:r>
      <w:sdt>
        <w:sdtPr>
          <w:alias w:val="Branża lub specjalizacja zawodowa"/>
          <w:tag w:val=""/>
          <w:id w:val="-503965973"/>
          <w:placeholder>
            <w:docPart w:val="6B8DFE17E9E549D58C8DB9336DF9C05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517A22" w:rsidRPr="00C32F9C">
            <w:rPr>
              <w:rStyle w:val="Odwoaniedelikatne"/>
              <w:lang w:bidi="pl-PL"/>
            </w:rPr>
            <w:t>Branża lub specjalizacja.</w:t>
          </w:r>
        </w:sdtContent>
      </w:sdt>
    </w:p>
    <w:p w:rsidR="00620296" w:rsidRDefault="001265D7">
      <w:sdt>
        <w:sdtPr>
          <w:alias w:val="Wprowadź treść listu:"/>
          <w:tag w:val="Wprowadź treść listu:"/>
          <w:id w:val="1813745274"/>
          <w:placeholder>
            <w:docPart w:val="B5EFF9BFEB0A479ABBC4F1DB4FA933B8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Mam nadzieję, że uda się Państwu znaleźć czas na półgodzinne spotkanie przed końcem bieżącego miesiąca. Skontaktuję się z Państwem w dniu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datę:"/>
          <w:tag w:val="Wprowadź datę:"/>
          <w:id w:val="-1648425163"/>
          <w:placeholder>
            <w:docPart w:val="3D9958EF6F5049BCA382010582F3D8DD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Odwoaniedelikatne"/>
              <w:lang w:bidi="pl-PL"/>
            </w:rPr>
            <w:t>data</w:t>
          </w:r>
        </w:sdtContent>
      </w:sdt>
      <w:sdt>
        <w:sdtPr>
          <w:alias w:val="Wprowadź treść listu:"/>
          <w:tag w:val="Wprowadź treść listu:"/>
          <w:id w:val="-2041961067"/>
          <w:placeholder>
            <w:docPart w:val="AE5F42B2C5064630A239045298AF87D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, aby ustalić możliwy termin spotkania. W razie pytań proszę o kontakt telefoniczny pod numerem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2136289251"/>
          <w:placeholder>
            <w:docPart w:val="413AD27E03014E2093FF2547A53A3B8E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Odwoaniedelikatne"/>
              <w:lang w:bidi="pl-PL"/>
            </w:rPr>
            <w:t>telefon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2007591375"/>
          <w:placeholder>
            <w:docPart w:val="AAB114A750FB43D8A42F254D5D44EC55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lub za pośrednictwem poczty e-mail:</w:t>
          </w:r>
        </w:sdtContent>
      </w:sdt>
      <w:r w:rsidR="00E0339F">
        <w:rPr>
          <w:lang w:bidi="pl-PL"/>
        </w:rPr>
        <w:t xml:space="preserve"> </w:t>
      </w:r>
      <w:sdt>
        <w:sdtPr>
          <w:alias w:val="Wprowadź adres e-mail:"/>
          <w:tag w:val="Wprowadź adres e-mail:"/>
          <w:id w:val="2019417898"/>
          <w:placeholder>
            <w:docPart w:val="356E87E517A24C8891945BF8E6EEBEF2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Odwoaniedelikatne"/>
              <w:lang w:bidi="pl-PL"/>
            </w:rPr>
            <w:t>adres e-mail</w:t>
          </w:r>
        </w:sdtContent>
      </w:sdt>
      <w:r w:rsidR="00E0339F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542399161"/>
          <w:placeholder>
            <w:docPart w:val="31BC03785847445ABE8369563BB8F743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Dziękuję za czas poświęcony na zapoznanie się z moją prośbą.</w:t>
          </w:r>
        </w:sdtContent>
      </w:sdt>
    </w:p>
    <w:p w:rsidR="00620296" w:rsidRDefault="001265D7" w:rsidP="00517A22">
      <w:pPr>
        <w:pStyle w:val="Zwrotpoegnalny"/>
        <w:jc w:val="right"/>
      </w:pPr>
      <w:sdt>
        <w:sdtPr>
          <w:alias w:val="Z poważaniem,"/>
          <w:tag w:val="Z poważaniem,"/>
          <w:id w:val="1797178055"/>
          <w:placeholder>
            <w:docPart w:val="E0A346A4F62B457D8C6DB44C91035222"/>
          </w:placeholder>
          <w:temporary/>
          <w:showingPlcHdr/>
          <w15:appearance w15:val="hidden"/>
        </w:sdtPr>
        <w:sdtEndPr/>
        <w:sdtContent>
          <w:r w:rsidR="00E0339F">
            <w:rPr>
              <w:lang w:bidi="pl-PL"/>
            </w:rPr>
            <w:t>Z poważaniem</w:t>
          </w:r>
        </w:sdtContent>
      </w:sdt>
      <w:r w:rsidR="006255CD">
        <w:rPr>
          <w:lang w:bidi="pl-PL"/>
        </w:rPr>
        <w:t>,</w:t>
      </w:r>
    </w:p>
    <w:sdt>
      <w:sdtPr>
        <w:alias w:val="Twoje imię i nazwisko:"/>
        <w:tag w:val="Twoje imię i nazwisko:"/>
        <w:id w:val="2111313803"/>
        <w:placeholder>
          <w:docPart w:val="D237FE1D1D9D4122BFF132CF1EAF80B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620296" w:rsidRDefault="009B46E6" w:rsidP="00517A22">
          <w:pPr>
            <w:pStyle w:val="Podpis"/>
            <w:jc w:val="right"/>
          </w:pPr>
          <w:r w:rsidRPr="009B46E6">
            <w:rPr>
              <w:lang w:bidi="pl-PL"/>
            </w:rPr>
            <w:t>Twoje imię i nazwisko</w:t>
          </w:r>
        </w:p>
      </w:sdtContent>
    </w:sdt>
    <w:sdt>
      <w:sdtPr>
        <w:alias w:val="Załącznik:"/>
        <w:tag w:val="Załącznik:"/>
        <w:id w:val="635840860"/>
        <w:placeholder>
          <w:docPart w:val="FEB5B503D6BE4B61A224367DE474E775"/>
        </w:placeholder>
        <w:temporary/>
        <w:showingPlcHdr/>
        <w15:appearance w15:val="hidden"/>
      </w:sdtPr>
      <w:sdtEndPr/>
      <w:sdtContent>
        <w:p w:rsidR="00E0339F" w:rsidRPr="00E0339F" w:rsidRDefault="00E0339F" w:rsidP="00517A22">
          <w:pPr>
            <w:jc w:val="right"/>
          </w:pPr>
          <w:r>
            <w:rPr>
              <w:lang w:bidi="pl-PL"/>
            </w:rPr>
            <w:t>Załącznik</w:t>
          </w:r>
        </w:p>
      </w:sdtContent>
    </w:sdt>
    <w:sectPr w:rsidR="00E0339F" w:rsidRPr="00E0339F" w:rsidSect="007147F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D7" w:rsidRDefault="001265D7">
      <w:pPr>
        <w:spacing w:after="0" w:line="240" w:lineRule="auto"/>
      </w:pPr>
      <w:r>
        <w:separator/>
      </w:r>
    </w:p>
  </w:endnote>
  <w:endnote w:type="continuationSeparator" w:id="0">
    <w:p w:rsidR="001265D7" w:rsidRDefault="001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D7" w:rsidRDefault="001265D7">
      <w:pPr>
        <w:spacing w:after="0" w:line="240" w:lineRule="auto"/>
      </w:pPr>
      <w:r>
        <w:separator/>
      </w:r>
    </w:p>
  </w:footnote>
  <w:footnote w:type="continuationSeparator" w:id="0">
    <w:p w:rsidR="001265D7" w:rsidRDefault="0012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ię i nazwisko adresata:"/>
      <w:tag w:val="Imię i nazwisko adresata:"/>
      <w:id w:val="-1468971042"/>
      <w:placeholder>
        <w:docPart w:val="D52E6AD0B5104CD4956293A3EBAED0A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620296" w:rsidRDefault="00517A22">
        <w:pPr>
          <w:pStyle w:val="Nagwek"/>
        </w:pPr>
        <w:r>
          <w:rPr>
            <w:rStyle w:val="Tekstzastpczy"/>
            <w:color w:val="auto"/>
            <w:lang w:bidi="pl-PL"/>
          </w:rPr>
          <w:t>Imię i nazwisko adresata</w:t>
        </w:r>
      </w:p>
    </w:sdtContent>
  </w:sdt>
  <w:sdt>
    <w:sdtPr>
      <w:alias w:val="Wprowadź datę:"/>
      <w:tag w:val="Wprowadź datę:"/>
      <w:id w:val="-69278930"/>
      <w:placeholder>
        <w:docPart w:val="E54B56D897E441969B1C2AC67CF25126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620296" w:rsidRPr="00DA2564" w:rsidRDefault="00DA2564" w:rsidP="00DA2564">
        <w:pPr>
          <w:pStyle w:val="Nagwek"/>
        </w:pPr>
        <w:r w:rsidRPr="00DA2564">
          <w:rPr>
            <w:lang w:bidi="pl-PL"/>
          </w:rPr>
          <w:t>Data</w:t>
        </w:r>
      </w:p>
    </w:sdtContent>
  </w:sdt>
  <w:p w:rsidR="00620296" w:rsidRDefault="006255CD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C100A">
      <w:rPr>
        <w:noProof/>
        <w:lang w:bidi="pl-PL"/>
      </w:rPr>
      <w:t>2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3"/>
    <w:rsid w:val="0004168E"/>
    <w:rsid w:val="00067FB7"/>
    <w:rsid w:val="000C1AEB"/>
    <w:rsid w:val="001265D7"/>
    <w:rsid w:val="001647FD"/>
    <w:rsid w:val="003C2813"/>
    <w:rsid w:val="00441E2E"/>
    <w:rsid w:val="00517A22"/>
    <w:rsid w:val="00620296"/>
    <w:rsid w:val="006255CD"/>
    <w:rsid w:val="007147FA"/>
    <w:rsid w:val="00793325"/>
    <w:rsid w:val="008C100A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  <w15:docId w15:val="{C087898B-1AA2-43C4-A979-68103DF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7FD"/>
    <w:rPr>
      <w:spacing w:val="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Zwrotpoegnalny">
    <w:name w:val="Closing"/>
    <w:basedOn w:val="Normalny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alny"/>
    <w:next w:val="Normalny"/>
    <w:uiPriority w:val="6"/>
    <w:qFormat/>
    <w:pPr>
      <w:keepNext/>
      <w:spacing w:after="360"/>
      <w:contextualSpacing/>
    </w:pPr>
  </w:style>
  <w:style w:type="paragraph" w:styleId="Data">
    <w:name w:val="Date"/>
    <w:basedOn w:val="Normalny"/>
    <w:next w:val="Informacjekontaktowe"/>
    <w:uiPriority w:val="2"/>
    <w:qFormat/>
    <w:rsid w:val="00441E2E"/>
    <w:pPr>
      <w:spacing w:after="480" w:line="240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FB7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67FB7"/>
    <w:rPr>
      <w:spacing w:val="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rotgrzecznociowy">
    <w:name w:val="Salutation"/>
    <w:basedOn w:val="Normalny"/>
    <w:next w:val="Normalny"/>
    <w:uiPriority w:val="3"/>
    <w:qFormat/>
    <w:rsid w:val="00441E2E"/>
    <w:pPr>
      <w:spacing w:before="400" w:after="20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7FB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B7"/>
    <w:rPr>
      <w:spacing w:val="4"/>
    </w:rPr>
  </w:style>
  <w:style w:type="character" w:styleId="Odwoaniedelikatne">
    <w:name w:val="Subtle Reference"/>
    <w:basedOn w:val="Domylnaczcionkaakapitu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93325"/>
  </w:style>
  <w:style w:type="paragraph" w:styleId="Tekstblokowy">
    <w:name w:val="Block Text"/>
    <w:basedOn w:val="Normalny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325"/>
    <w:rPr>
      <w:spacing w:val="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33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3325"/>
    <w:rPr>
      <w:spacing w:val="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3325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93325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93325"/>
    <w:rPr>
      <w:spacing w:val="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32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325"/>
    <w:rPr>
      <w:spacing w:val="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93325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93325"/>
    <w:rPr>
      <w:spacing w:val="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3325"/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3325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9332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325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325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93325"/>
    <w:rPr>
      <w:spacing w:val="4"/>
    </w:rPr>
  </w:style>
  <w:style w:type="character" w:styleId="Uwydatnienie">
    <w:name w:val="Emphasis"/>
    <w:basedOn w:val="Domylnaczcionkaakapitu"/>
    <w:uiPriority w:val="20"/>
    <w:semiHidden/>
    <w:unhideWhenUsed/>
    <w:qFormat/>
    <w:rsid w:val="0079332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3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325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3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5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93325"/>
  </w:style>
  <w:style w:type="paragraph" w:styleId="HTML-adres">
    <w:name w:val="HTML Address"/>
    <w:basedOn w:val="Normalny"/>
    <w:link w:val="HTML-adresZnak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93325"/>
    <w:rPr>
      <w:i/>
      <w:iCs/>
      <w:spacing w:val="4"/>
    </w:rPr>
  </w:style>
  <w:style w:type="character" w:styleId="HTML-cytat">
    <w:name w:val="HTML Cite"/>
    <w:basedOn w:val="Domylnaczcionkaakapitu"/>
    <w:uiPriority w:val="99"/>
    <w:semiHidden/>
    <w:unhideWhenUsed/>
    <w:rsid w:val="0079332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9332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9332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93325"/>
  </w:style>
  <w:style w:type="paragraph" w:styleId="Lista">
    <w:name w:val="List"/>
    <w:basedOn w:val="Normalny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79332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79332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93325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nyWeb">
    <w:name w:val="Normal (Web)"/>
    <w:basedOn w:val="Normalny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79332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9332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93325"/>
    <w:rPr>
      <w:spacing w:val="4"/>
    </w:rPr>
  </w:style>
  <w:style w:type="character" w:styleId="Numerstrony">
    <w:name w:val="page number"/>
    <w:basedOn w:val="Domylnaczcionkaakapitu"/>
    <w:uiPriority w:val="99"/>
    <w:semiHidden/>
    <w:unhideWhenUsed/>
    <w:rsid w:val="00793325"/>
  </w:style>
  <w:style w:type="table" w:styleId="Zwykatabela1">
    <w:name w:val="Plain Table 1"/>
    <w:basedOn w:val="Standardowy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Pogrubienie">
    <w:name w:val="Strong"/>
    <w:basedOn w:val="Domylnaczcionkaakapitu"/>
    <w:uiPriority w:val="22"/>
    <w:semiHidden/>
    <w:unhideWhenUsed/>
    <w:qFormat/>
    <w:rsid w:val="00793325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a-Efekty3W1">
    <w:name w:val="Table 3D effects 1"/>
    <w:basedOn w:val="Standardowy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9332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9332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93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9332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9332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9332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9332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9332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9332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93325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93325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%20GLIWICE%20AIO%201\AppData\Roaming\Microsoft\Szablony\List%20z%20pro&#347;b&#261;%20o%20rozmow&#281;%20informacyjn&#26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466FCD32C24CC8A5A5094813806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E0FF7-62BB-4E51-B12E-08CF4DA5D172}"/>
      </w:docPartPr>
      <w:docPartBody>
        <w:p w:rsidR="00000000" w:rsidRDefault="009F78EB">
          <w:pPr>
            <w:pStyle w:val="4E466FCD32C24CC8A5A509481380694B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A0C32782528B42B88523B470195BF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5BAFB-14F4-4859-BCB0-BAD2A33C0315}"/>
      </w:docPartPr>
      <w:docPartBody>
        <w:p w:rsidR="00000000" w:rsidRDefault="009F78EB">
          <w:pPr>
            <w:pStyle w:val="A0C32782528B42B88523B470195BFC50"/>
          </w:pPr>
          <w:r>
            <w:rPr>
              <w:lang w:bidi="pl-PL"/>
            </w:rPr>
            <w:t>Ulica i numer</w:t>
          </w:r>
        </w:p>
      </w:docPartBody>
    </w:docPart>
    <w:docPart>
      <w:docPartPr>
        <w:name w:val="DD6B83EC7AA44AF3B58450C713EA4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E49C0-5AE1-499A-B7E6-2F755279C060}"/>
      </w:docPartPr>
      <w:docPartBody>
        <w:p w:rsidR="00000000" w:rsidRDefault="009F78EB">
          <w:pPr>
            <w:pStyle w:val="DD6B83EC7AA44AF3B58450C713EA49FD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4220857E9BA48AEA92ADD6F11B86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A49D8-496E-4495-8620-C836B99EF4D2}"/>
      </w:docPartPr>
      <w:docPartBody>
        <w:p w:rsidR="00000000" w:rsidRDefault="009F78EB">
          <w:pPr>
            <w:pStyle w:val="E4220857E9BA48AEA92ADD6F11B8613F"/>
          </w:pPr>
          <w:r>
            <w:rPr>
              <w:lang w:bidi="pl-PL"/>
            </w:rPr>
            <w:t>Data</w:t>
          </w:r>
        </w:p>
      </w:docPartBody>
    </w:docPart>
    <w:docPart>
      <w:docPartPr>
        <w:name w:val="D52E6AD0B5104CD4956293A3EBAED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7E95E-2A07-4AC1-8DAB-2B502C30AED9}"/>
      </w:docPartPr>
      <w:docPartBody>
        <w:p w:rsidR="00000000" w:rsidRDefault="009F78EB">
          <w:pPr>
            <w:pStyle w:val="D52E6AD0B5104CD4956293A3EBAED0A6"/>
          </w:pPr>
          <w:r>
            <w:rPr>
              <w:rStyle w:val="Tekstzastpczy"/>
              <w:lang w:bidi="pl-PL"/>
            </w:rPr>
            <w:t>Imię i nazwisko adresata</w:t>
          </w:r>
        </w:p>
      </w:docPartBody>
    </w:docPart>
    <w:docPart>
      <w:docPartPr>
        <w:name w:val="D5F73D2816CB461CA5527EFBBE368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07FF-0E06-462B-BCDA-99E0047E7C98}"/>
      </w:docPartPr>
      <w:docPartBody>
        <w:p w:rsidR="00000000" w:rsidRDefault="009F78EB">
          <w:pPr>
            <w:pStyle w:val="D5F73D2816CB461CA5527EFBBE368A3F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FC645E64E5064150B9405B827E536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C4BA6-C17A-4321-BA36-D8F2777A737B}"/>
      </w:docPartPr>
      <w:docPartBody>
        <w:p w:rsidR="00000000" w:rsidRDefault="009F78EB">
          <w:pPr>
            <w:pStyle w:val="FC645E64E5064150B9405B827E536D39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A846BB8A68BC458FB57E357289C6F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50F64-F962-4669-A8A7-B3CF663253E0}"/>
      </w:docPartPr>
      <w:docPartBody>
        <w:p w:rsidR="00000000" w:rsidRDefault="009F78EB">
          <w:pPr>
            <w:pStyle w:val="A846BB8A68BC458FB57E357289C6F023"/>
          </w:pPr>
          <w:r>
            <w:rPr>
              <w:lang w:bidi="pl-PL"/>
            </w:rPr>
            <w:t xml:space="preserve">Obecnie poszukuję pracy w </w:t>
          </w:r>
          <w:r w:rsidRPr="00517A22">
            <w:rPr>
              <w:lang w:bidi="pl-PL"/>
            </w:rPr>
            <w:t>branży/dziedzinie</w:t>
          </w:r>
        </w:p>
      </w:docPartBody>
    </w:docPart>
    <w:docPart>
      <w:docPartPr>
        <w:name w:val="6B8DFE17E9E549D58C8DB9336DF9C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62631-D63D-4AB7-81E6-2DADFDCF0340}"/>
      </w:docPartPr>
      <w:docPartBody>
        <w:p w:rsidR="00000000" w:rsidRDefault="009F78EB">
          <w:pPr>
            <w:pStyle w:val="6B8DFE17E9E549D58C8DB9336DF9C051"/>
          </w:pPr>
          <w:r w:rsidRPr="00C32F9C">
            <w:rPr>
              <w:rStyle w:val="Odwoaniedelikatne"/>
              <w:lang w:bidi="pl-PL"/>
            </w:rPr>
            <w:t>Branża lub specjalizacja.</w:t>
          </w:r>
        </w:p>
      </w:docPartBody>
    </w:docPart>
    <w:docPart>
      <w:docPartPr>
        <w:name w:val="627B6E2FB7E948AD9795E1B144ABA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2C032-AC10-4F11-8BF5-264571A10076}"/>
      </w:docPartPr>
      <w:docPartBody>
        <w:p w:rsidR="00000000" w:rsidRDefault="009F78EB">
          <w:pPr>
            <w:pStyle w:val="627B6E2FB7E948AD9795E1B144ABAF78"/>
          </w:pPr>
          <w:r w:rsidRPr="00C32F9C">
            <w:rPr>
              <w:rStyle w:val="Odwoaniedelikatne"/>
              <w:lang w:bidi="pl-PL"/>
            </w:rPr>
            <w:t>Imię i nazwisko osoby polecającej</w:t>
          </w:r>
        </w:p>
      </w:docPartBody>
    </w:docPart>
    <w:docPart>
      <w:docPartPr>
        <w:name w:val="92ABD93787E944DFA53980EFEC05B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9894C-8E0B-456F-AFC3-78F234FE384F}"/>
      </w:docPartPr>
      <w:docPartBody>
        <w:p w:rsidR="00000000" w:rsidRDefault="009F78EB">
          <w:pPr>
            <w:pStyle w:val="92ABD93787E944DFA53980EFEC05B97E"/>
          </w:pPr>
          <w:r>
            <w:rPr>
              <w:lang w:bidi="pl-PL"/>
            </w:rPr>
            <w:t xml:space="preserve">uważa, że będą Państwo mieć możliwość udzielenia mi informacji w tym zakresie. Pragnę dowiedzieć się więcej na temat dostępnych stanowisk w tej </w:t>
          </w:r>
          <w:r w:rsidRPr="00517A22">
            <w:rPr>
              <w:lang w:bidi="pl-PL"/>
            </w:rPr>
            <w:t>dziedzinie i wymaganych w ich ramach umiejętności.</w:t>
          </w:r>
        </w:p>
      </w:docPartBody>
    </w:docPart>
    <w:docPart>
      <w:docPartPr>
        <w:name w:val="9A5346E4CB564885874F583367823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B66E1-90C1-43F8-892F-E32568DF312E}"/>
      </w:docPartPr>
      <w:docPartBody>
        <w:p w:rsidR="00000000" w:rsidRDefault="009F78EB">
          <w:pPr>
            <w:pStyle w:val="9A5346E4CB564885874F58336782353C"/>
          </w:pPr>
          <w:r>
            <w:rPr>
              <w:lang w:bidi="pl-PL"/>
            </w:rPr>
            <w:t>Jak podaję w załą</w:t>
          </w:r>
          <w:r>
            <w:rPr>
              <w:lang w:bidi="pl-PL"/>
            </w:rPr>
            <w:t>czonym życiorysie, moje wykształcenie i doświadczenie zawodowe są związane ze specjalizacją</w:t>
          </w:r>
        </w:p>
      </w:docPartBody>
    </w:docPart>
    <w:docPart>
      <w:docPartPr>
        <w:name w:val="571D81395A6C4A5FB58AF9CDCA52E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798E8-E195-410E-8D66-DC1CFB62B9C2}"/>
      </w:docPartPr>
      <w:docPartBody>
        <w:p w:rsidR="00000000" w:rsidRDefault="009F78EB">
          <w:pPr>
            <w:pStyle w:val="571D81395A6C4A5FB58AF9CDCA52E9AB"/>
          </w:pPr>
          <w:r w:rsidRPr="00CC7C0D">
            <w:rPr>
              <w:rStyle w:val="Odwoaniedelikatne"/>
              <w:lang w:bidi="pl-PL"/>
            </w:rPr>
            <w:t>specjalizacja zawodowa</w:t>
          </w:r>
        </w:p>
      </w:docPartBody>
    </w:docPart>
    <w:docPart>
      <w:docPartPr>
        <w:name w:val="E54B56D897E441969B1C2AC67CF25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2E177-875E-4285-8ABA-2A02E684E8B3}"/>
      </w:docPartPr>
      <w:docPartBody>
        <w:p w:rsidR="00000000" w:rsidRDefault="009F78EB">
          <w:pPr>
            <w:pStyle w:val="E54B56D897E441969B1C2AC67CF25126"/>
          </w:pPr>
          <w:r>
            <w:rPr>
              <w:lang w:bidi="pl-PL"/>
            </w:rPr>
            <w:t>Pragnę wykorzystać umiejętności nabyte w ostatnich latach w pracy w branży/specjalizacji</w:t>
          </w:r>
        </w:p>
      </w:docPartBody>
    </w:docPart>
    <w:docPart>
      <w:docPartPr>
        <w:name w:val="B5EFF9BFEB0A479ABBC4F1DB4FA9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F8EDB-B1C6-436D-B2BA-6D176BED6EBD}"/>
      </w:docPartPr>
      <w:docPartBody>
        <w:p w:rsidR="00000000" w:rsidRDefault="009F78EB">
          <w:pPr>
            <w:pStyle w:val="B5EFF9BFEB0A479ABBC4F1DB4FA933B8"/>
          </w:pPr>
          <w:r>
            <w:rPr>
              <w:lang w:bidi="pl-PL"/>
            </w:rPr>
            <w:t xml:space="preserve">Mam nadzieję, że uda się Państwu znaleźć czas na półgodzinne spotkanie </w:t>
          </w:r>
          <w:r>
            <w:rPr>
              <w:lang w:bidi="pl-PL"/>
            </w:rPr>
            <w:t>przed końcem bieżącego miesiąca. Skontaktuję się z Państwem w dniu</w:t>
          </w:r>
        </w:p>
      </w:docPartBody>
    </w:docPart>
    <w:docPart>
      <w:docPartPr>
        <w:name w:val="3D9958EF6F5049BCA382010582F3D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DED7E-D21B-4D4F-BE7B-3789072467D5}"/>
      </w:docPartPr>
      <w:docPartBody>
        <w:p w:rsidR="00000000" w:rsidRDefault="009F78EB">
          <w:pPr>
            <w:pStyle w:val="3D9958EF6F5049BCA382010582F3D8DD"/>
          </w:pPr>
          <w:r w:rsidRPr="00CC7C0D">
            <w:rPr>
              <w:rStyle w:val="Odwoaniedelikatne"/>
              <w:lang w:bidi="pl-PL"/>
            </w:rPr>
            <w:t>data</w:t>
          </w:r>
        </w:p>
      </w:docPartBody>
    </w:docPart>
    <w:docPart>
      <w:docPartPr>
        <w:name w:val="AE5F42B2C5064630A239045298AF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F8E02-57D7-4CB8-9987-651617EF3689}"/>
      </w:docPartPr>
      <w:docPartBody>
        <w:p w:rsidR="00000000" w:rsidRDefault="009F78EB">
          <w:pPr>
            <w:pStyle w:val="AE5F42B2C5064630A239045298AF87DF"/>
          </w:pPr>
          <w:r>
            <w:rPr>
              <w:lang w:bidi="pl-PL"/>
            </w:rPr>
            <w:t>, aby ustalić możliwy termin spotkania. W razie pytań proszę o kontakt telefoniczny pod numerem</w:t>
          </w:r>
        </w:p>
      </w:docPartBody>
    </w:docPart>
    <w:docPart>
      <w:docPartPr>
        <w:name w:val="413AD27E03014E2093FF2547A53A3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67E5E-76F0-4317-BFA0-3E777CA6A1AC}"/>
      </w:docPartPr>
      <w:docPartBody>
        <w:p w:rsidR="00000000" w:rsidRDefault="009F78EB">
          <w:pPr>
            <w:pStyle w:val="413AD27E03014E2093FF2547A53A3B8E"/>
          </w:pPr>
          <w:r>
            <w:rPr>
              <w:rStyle w:val="Odwoaniedelikatne"/>
              <w:lang w:bidi="pl-PL"/>
            </w:rPr>
            <w:t>telefon</w:t>
          </w:r>
        </w:p>
      </w:docPartBody>
    </w:docPart>
    <w:docPart>
      <w:docPartPr>
        <w:name w:val="AAB114A750FB43D8A42F254D5D44E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E2A13-44A1-47EC-888B-7DF517469C8B}"/>
      </w:docPartPr>
      <w:docPartBody>
        <w:p w:rsidR="00000000" w:rsidRDefault="009F78EB">
          <w:pPr>
            <w:pStyle w:val="AAB114A750FB43D8A42F254D5D44EC55"/>
          </w:pPr>
          <w:r>
            <w:rPr>
              <w:lang w:bidi="pl-PL"/>
            </w:rPr>
            <w:t>lub za pośrednictwem poczty e-mail:</w:t>
          </w:r>
        </w:p>
      </w:docPartBody>
    </w:docPart>
    <w:docPart>
      <w:docPartPr>
        <w:name w:val="356E87E517A24C8891945BF8E6EEB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DD89D-A10F-4E9C-AF38-7D1FC87EE7EA}"/>
      </w:docPartPr>
      <w:docPartBody>
        <w:p w:rsidR="00000000" w:rsidRDefault="009F78EB">
          <w:pPr>
            <w:pStyle w:val="356E87E517A24C8891945BF8E6EEBEF2"/>
          </w:pPr>
          <w:r>
            <w:rPr>
              <w:rStyle w:val="Odwoaniedelikatne"/>
              <w:lang w:bidi="pl-PL"/>
            </w:rPr>
            <w:t>adres e-mail</w:t>
          </w:r>
        </w:p>
      </w:docPartBody>
    </w:docPart>
    <w:docPart>
      <w:docPartPr>
        <w:name w:val="31BC03785847445ABE8369563BB8F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A9268-230D-4228-876E-F8F005368963}"/>
      </w:docPartPr>
      <w:docPartBody>
        <w:p w:rsidR="00000000" w:rsidRDefault="009F78EB">
          <w:pPr>
            <w:pStyle w:val="31BC03785847445ABE8369563BB8F743"/>
          </w:pPr>
          <w:r>
            <w:rPr>
              <w:lang w:bidi="pl-PL"/>
            </w:rPr>
            <w:t>Dziękuję za czas poświęcony na zapoznanie się z moją proś</w:t>
          </w:r>
          <w:r>
            <w:rPr>
              <w:lang w:bidi="pl-PL"/>
            </w:rPr>
            <w:t>bą.</w:t>
          </w:r>
        </w:p>
      </w:docPartBody>
    </w:docPart>
    <w:docPart>
      <w:docPartPr>
        <w:name w:val="E0A346A4F62B457D8C6DB44C91035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84085-A2BF-489C-8676-CE098910600F}"/>
      </w:docPartPr>
      <w:docPartBody>
        <w:p w:rsidR="00000000" w:rsidRDefault="009F78EB">
          <w:pPr>
            <w:pStyle w:val="E0A346A4F62B457D8C6DB44C91035222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D237FE1D1D9D4122BFF132CF1EAF8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66D7A-BA68-403A-8690-2F2D913F49ED}"/>
      </w:docPartPr>
      <w:docPartBody>
        <w:p w:rsidR="00000000" w:rsidRDefault="009F78EB">
          <w:pPr>
            <w:pStyle w:val="D237FE1D1D9D4122BFF132CF1EAF80BA"/>
          </w:pPr>
          <w:r w:rsidRPr="009B46E6">
            <w:rPr>
              <w:lang w:bidi="pl-PL"/>
            </w:rPr>
            <w:t>Twoje imię i nazwisko</w:t>
          </w:r>
        </w:p>
      </w:docPartBody>
    </w:docPart>
    <w:docPart>
      <w:docPartPr>
        <w:name w:val="FEB5B503D6BE4B61A224367DE474E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D5ACA-4CD5-4AB9-A14D-8D37C4B732D4}"/>
      </w:docPartPr>
      <w:docPartBody>
        <w:p w:rsidR="00000000" w:rsidRDefault="009F78EB">
          <w:pPr>
            <w:pStyle w:val="FEB5B503D6BE4B61A224367DE474E775"/>
          </w:pPr>
          <w:r>
            <w:rPr>
              <w:lang w:bidi="pl-PL"/>
            </w:rPr>
            <w:t>Załącznik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B"/>
    <w:rsid w:val="009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466FCD32C24CC8A5A509481380694B">
    <w:name w:val="4E466FCD32C24CC8A5A509481380694B"/>
  </w:style>
  <w:style w:type="paragraph" w:customStyle="1" w:styleId="A0C32782528B42B88523B470195BFC50">
    <w:name w:val="A0C32782528B42B88523B470195BFC50"/>
  </w:style>
  <w:style w:type="paragraph" w:customStyle="1" w:styleId="DD6B83EC7AA44AF3B58450C713EA49FD">
    <w:name w:val="DD6B83EC7AA44AF3B58450C713EA49FD"/>
  </w:style>
  <w:style w:type="paragraph" w:customStyle="1" w:styleId="E4220857E9BA48AEA92ADD6F11B8613F">
    <w:name w:val="E4220857E9BA48AEA92ADD6F11B8613F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52E6AD0B5104CD4956293A3EBAED0A6">
    <w:name w:val="D52E6AD0B5104CD4956293A3EBAED0A6"/>
  </w:style>
  <w:style w:type="paragraph" w:customStyle="1" w:styleId="D5F73D2816CB461CA5527EFBBE368A3F">
    <w:name w:val="D5F73D2816CB461CA5527EFBBE368A3F"/>
  </w:style>
  <w:style w:type="paragraph" w:customStyle="1" w:styleId="FC645E64E5064150B9405B827E536D39">
    <w:name w:val="FC645E64E5064150B9405B827E536D39"/>
  </w:style>
  <w:style w:type="paragraph" w:customStyle="1" w:styleId="A846BB8A68BC458FB57E357289C6F023">
    <w:name w:val="A846BB8A68BC458FB57E357289C6F023"/>
  </w:style>
  <w:style w:type="character" w:styleId="Odwoaniedelikatne">
    <w:name w:val="Subtle Reference"/>
    <w:basedOn w:val="Domylnaczcionkaakapitu"/>
    <w:uiPriority w:val="4"/>
    <w:qFormat/>
    <w:rPr>
      <w:caps w:val="0"/>
      <w:smallCaps w:val="0"/>
      <w:color w:val="5A5A5A" w:themeColor="text1" w:themeTint="A5"/>
    </w:rPr>
  </w:style>
  <w:style w:type="paragraph" w:customStyle="1" w:styleId="6B8DFE17E9E549D58C8DB9336DF9C051">
    <w:name w:val="6B8DFE17E9E549D58C8DB9336DF9C051"/>
  </w:style>
  <w:style w:type="paragraph" w:customStyle="1" w:styleId="627B6E2FB7E948AD9795E1B144ABAF78">
    <w:name w:val="627B6E2FB7E948AD9795E1B144ABAF78"/>
  </w:style>
  <w:style w:type="paragraph" w:customStyle="1" w:styleId="92ABD93787E944DFA53980EFEC05B97E">
    <w:name w:val="92ABD93787E944DFA53980EFEC05B97E"/>
  </w:style>
  <w:style w:type="paragraph" w:customStyle="1" w:styleId="9A5346E4CB564885874F58336782353C">
    <w:name w:val="9A5346E4CB564885874F58336782353C"/>
  </w:style>
  <w:style w:type="paragraph" w:customStyle="1" w:styleId="571D81395A6C4A5FB58AF9CDCA52E9AB">
    <w:name w:val="571D81395A6C4A5FB58AF9CDCA52E9AB"/>
  </w:style>
  <w:style w:type="paragraph" w:customStyle="1" w:styleId="E54B56D897E441969B1C2AC67CF25126">
    <w:name w:val="E54B56D897E441969B1C2AC67CF25126"/>
  </w:style>
  <w:style w:type="paragraph" w:customStyle="1" w:styleId="B5EFF9BFEB0A479ABBC4F1DB4FA933B8">
    <w:name w:val="B5EFF9BFEB0A479ABBC4F1DB4FA933B8"/>
  </w:style>
  <w:style w:type="paragraph" w:customStyle="1" w:styleId="3D9958EF6F5049BCA382010582F3D8DD">
    <w:name w:val="3D9958EF6F5049BCA382010582F3D8DD"/>
  </w:style>
  <w:style w:type="paragraph" w:customStyle="1" w:styleId="AE5F42B2C5064630A239045298AF87DF">
    <w:name w:val="AE5F42B2C5064630A239045298AF87DF"/>
  </w:style>
  <w:style w:type="paragraph" w:customStyle="1" w:styleId="413AD27E03014E2093FF2547A53A3B8E">
    <w:name w:val="413AD27E03014E2093FF2547A53A3B8E"/>
  </w:style>
  <w:style w:type="paragraph" w:customStyle="1" w:styleId="AAB114A750FB43D8A42F254D5D44EC55">
    <w:name w:val="AAB114A750FB43D8A42F254D5D44EC55"/>
  </w:style>
  <w:style w:type="paragraph" w:customStyle="1" w:styleId="356E87E517A24C8891945BF8E6EEBEF2">
    <w:name w:val="356E87E517A24C8891945BF8E6EEBEF2"/>
  </w:style>
  <w:style w:type="paragraph" w:customStyle="1" w:styleId="31BC03785847445ABE8369563BB8F743">
    <w:name w:val="31BC03785847445ABE8369563BB8F743"/>
  </w:style>
  <w:style w:type="paragraph" w:customStyle="1" w:styleId="E0A346A4F62B457D8C6DB44C91035222">
    <w:name w:val="E0A346A4F62B457D8C6DB44C91035222"/>
  </w:style>
  <w:style w:type="paragraph" w:customStyle="1" w:styleId="D237FE1D1D9D4122BFF132CF1EAF80BA">
    <w:name w:val="D237FE1D1D9D4122BFF132CF1EAF80BA"/>
  </w:style>
  <w:style w:type="paragraph" w:customStyle="1" w:styleId="FEB5B503D6BE4B61A224367DE474E775">
    <w:name w:val="FEB5B503D6BE4B61A224367DE474E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prośbą o rozmowę informacyjną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GLIWICE AIO 1</dc:creator>
  <dc:description/>
  <cp:lastModifiedBy>MCK GLIWICE AIO 1</cp:lastModifiedBy>
  <cp:revision>1</cp:revision>
  <dcterms:created xsi:type="dcterms:W3CDTF">2020-04-07T10:43:00Z</dcterms:created>
  <dcterms:modified xsi:type="dcterms:W3CDTF">2020-04-07T10:44:00Z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